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1D83" w14:textId="7B732EC0" w:rsidR="005C31E4" w:rsidRDefault="005C31E4" w:rsidP="005C31E4">
      <w:pPr>
        <w:pStyle w:val="Heading1"/>
        <w:spacing w:before="0"/>
        <w:rPr>
          <w:sz w:val="36"/>
          <w:szCs w:val="36"/>
        </w:rPr>
      </w:pPr>
      <w:r w:rsidRPr="005C31E4">
        <w:rPr>
          <w:sz w:val="36"/>
          <w:szCs w:val="36"/>
        </w:rPr>
        <w:t xml:space="preserve">APPLICATION FORM </w:t>
      </w:r>
      <w:r w:rsidR="00E04348">
        <w:rPr>
          <w:sz w:val="36"/>
          <w:szCs w:val="36"/>
        </w:rPr>
        <w:t xml:space="preserve">FOR </w:t>
      </w:r>
      <w:r w:rsidR="00CB30B8">
        <w:rPr>
          <w:sz w:val="36"/>
          <w:szCs w:val="36"/>
        </w:rPr>
        <w:t>INITIAL</w:t>
      </w:r>
      <w:r w:rsidR="00F37F03">
        <w:rPr>
          <w:sz w:val="36"/>
          <w:szCs w:val="36"/>
        </w:rPr>
        <w:t xml:space="preserve"> FULL</w:t>
      </w:r>
      <w:r w:rsidR="00CB30B8">
        <w:rPr>
          <w:sz w:val="36"/>
          <w:szCs w:val="36"/>
        </w:rPr>
        <w:t xml:space="preserve"> AUDIT</w:t>
      </w:r>
    </w:p>
    <w:p w14:paraId="05D3E350" w14:textId="2BE31960" w:rsidR="005C31E4" w:rsidRPr="005C31E4" w:rsidRDefault="005C31E4" w:rsidP="005C31E4">
      <w:pPr>
        <w:pStyle w:val="Heading1"/>
        <w:spacing w:before="0"/>
        <w:rPr>
          <w:sz w:val="36"/>
          <w:szCs w:val="36"/>
        </w:rPr>
      </w:pPr>
      <w:r w:rsidRPr="005C31E4">
        <w:rPr>
          <w:sz w:val="36"/>
          <w:szCs w:val="36"/>
        </w:rPr>
        <w:t xml:space="preserve">ASC-MSC SEAWEED </w:t>
      </w:r>
      <w:r w:rsidR="00EC27AA">
        <w:rPr>
          <w:sz w:val="36"/>
          <w:szCs w:val="36"/>
        </w:rPr>
        <w:t xml:space="preserve">(ALGAE) </w:t>
      </w:r>
      <w:r w:rsidRPr="005C31E4">
        <w:rPr>
          <w:sz w:val="36"/>
          <w:szCs w:val="36"/>
        </w:rPr>
        <w:t>CERTIFICATION</w:t>
      </w:r>
    </w:p>
    <w:p w14:paraId="2CC43ACC" w14:textId="77777777" w:rsidR="005C31E4" w:rsidRPr="006A5845" w:rsidRDefault="005C31E4" w:rsidP="005C31E4"/>
    <w:p w14:paraId="51081DB1" w14:textId="3C13F44A" w:rsidR="00E04348" w:rsidRPr="000B7890" w:rsidRDefault="00E04348" w:rsidP="00E04348">
      <w:p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0B7890">
        <w:rPr>
          <w:rFonts w:ascii="Calibri" w:hAnsi="Calibri" w:cs="Calibri"/>
          <w:bCs/>
          <w:color w:val="auto"/>
          <w:sz w:val="22"/>
          <w:szCs w:val="22"/>
        </w:rPr>
        <w:t>Please fill in this form if you would like to receive a quote for an ASC-MSC Seaweed (Algae) certification initial audit.</w:t>
      </w:r>
    </w:p>
    <w:p w14:paraId="6DF1DC27" w14:textId="77777777" w:rsidR="000B7890" w:rsidRDefault="000B7890" w:rsidP="00E04348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395"/>
      </w:tblGrid>
      <w:tr w:rsidR="00C82B23" w:rsidRPr="00572CC6" w14:paraId="01CC53F9" w14:textId="77777777" w:rsidTr="006B5725">
        <w:trPr>
          <w:trHeight w:hRule="exact" w:val="1573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8B6" w14:textId="77777777" w:rsidR="00C82B23" w:rsidRPr="00572CC6" w:rsidRDefault="00C82B23" w:rsidP="00C82B23">
            <w:pPr>
              <w:pStyle w:val="BodyText"/>
              <w:jc w:val="left"/>
              <w:rPr>
                <w:rFonts w:ascii="Calibri" w:hAnsi="Calibri" w:cs="Calibri"/>
                <w:b/>
                <w:bCs/>
                <w:iCs w:val="0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iCs w:val="0"/>
                <w:sz w:val="22"/>
                <w:szCs w:val="22"/>
              </w:rPr>
              <w:t>NAME OF COMPANY APPLYING AND LEGAL STATUS</w:t>
            </w:r>
          </w:p>
          <w:p w14:paraId="0F9A1334" w14:textId="11604BDC" w:rsidR="00C82B23" w:rsidRPr="00572CC6" w:rsidRDefault="00C82B23" w:rsidP="00C82B2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572CC6">
              <w:rPr>
                <w:rFonts w:ascii="Calibri" w:hAnsi="Calibri" w:cs="Calibri"/>
                <w:sz w:val="22"/>
                <w:szCs w:val="22"/>
              </w:rPr>
              <w:t>please</w:t>
            </w:r>
            <w:proofErr w:type="gramEnd"/>
            <w:r w:rsidRPr="00572CC6">
              <w:rPr>
                <w:rFonts w:ascii="Calibri" w:hAnsi="Calibri" w:cs="Calibri"/>
                <w:sz w:val="22"/>
                <w:szCs w:val="22"/>
              </w:rPr>
              <w:t xml:space="preserve"> use full name of company with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legal status, </w:t>
            </w:r>
            <w:r w:rsidRPr="00572CC6">
              <w:rPr>
                <w:rFonts w:ascii="Calibri" w:hAnsi="Calibri" w:cs="Calibri"/>
                <w:sz w:val="22"/>
                <w:szCs w:val="22"/>
              </w:rPr>
              <w:t>e.g. Ltd., Inc, SAC, SA, SARL, BV)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1F8" w14:textId="364B042D" w:rsidR="00C82B23" w:rsidRPr="00572CC6" w:rsidRDefault="00C82B23" w:rsidP="00C82B2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ADDRESS OF COMPANY</w:t>
            </w:r>
          </w:p>
        </w:tc>
      </w:tr>
      <w:tr w:rsidR="00C82B23" w:rsidRPr="00572CC6" w14:paraId="5D107EA1" w14:textId="77777777" w:rsidTr="006B5725">
        <w:trPr>
          <w:cantSplit/>
          <w:trHeight w:hRule="exact" w:val="1425"/>
          <w:jc w:val="center"/>
        </w:trPr>
        <w:tc>
          <w:tcPr>
            <w:tcW w:w="4748" w:type="dxa"/>
          </w:tcPr>
          <w:p w14:paraId="76EC073D" w14:textId="77777777" w:rsidR="00C82B23" w:rsidRPr="00572CC6" w:rsidRDefault="00C82B23" w:rsidP="00C82B23">
            <w:pPr>
              <w:pStyle w:val="Heading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COMPANY’S LEGAL REPRESENTATIVE</w:t>
            </w:r>
          </w:p>
          <w:p w14:paraId="59508847" w14:textId="57DEA7A5" w:rsidR="00C82B23" w:rsidRPr="00572CC6" w:rsidRDefault="00C82B23" w:rsidP="00C82B2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CC6">
              <w:rPr>
                <w:rFonts w:ascii="Calibri" w:hAnsi="Calibri" w:cs="Calibri"/>
                <w:color w:val="auto"/>
                <w:sz w:val="22"/>
                <w:szCs w:val="22"/>
              </w:rPr>
              <w:t>(</w:t>
            </w:r>
            <w:proofErr w:type="gramStart"/>
            <w:r w:rsidRPr="00572CC6">
              <w:rPr>
                <w:rFonts w:ascii="Calibri" w:hAnsi="Calibri" w:cs="Calibri"/>
                <w:color w:val="auto"/>
                <w:sz w:val="22"/>
                <w:szCs w:val="22"/>
              </w:rPr>
              <w:t>name</w:t>
            </w:r>
            <w:proofErr w:type="gramEnd"/>
            <w:r w:rsidRPr="00572CC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of person and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position</w:t>
            </w:r>
            <w:r w:rsidRPr="00572CC6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14:paraId="13D241C8" w14:textId="77777777" w:rsidR="00C82B23" w:rsidRPr="00572CC6" w:rsidRDefault="00C82B23" w:rsidP="00C82B2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COMPANY’S CONTACT PERSON</w:t>
            </w:r>
          </w:p>
          <w:p w14:paraId="014F5F87" w14:textId="04324B29" w:rsidR="00C82B23" w:rsidRPr="00572CC6" w:rsidRDefault="00C82B23" w:rsidP="00C82B2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CC6">
              <w:rPr>
                <w:rFonts w:ascii="Calibri" w:hAnsi="Calibri" w:cs="Calibri"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if</w:t>
            </w:r>
            <w:proofErr w:type="gram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572CC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different from Legal Representative,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name and </w:t>
            </w:r>
            <w:r w:rsidRPr="00572CC6">
              <w:rPr>
                <w:rFonts w:ascii="Calibri" w:hAnsi="Calibri" w:cs="Calibri"/>
                <w:color w:val="auto"/>
                <w:sz w:val="22"/>
                <w:szCs w:val="22"/>
              </w:rPr>
              <w:t>position)</w:t>
            </w:r>
          </w:p>
        </w:tc>
      </w:tr>
      <w:tr w:rsidR="00C82B23" w:rsidRPr="00572CC6" w14:paraId="1E522F32" w14:textId="77777777" w:rsidTr="006B5725">
        <w:trPr>
          <w:cantSplit/>
          <w:trHeight w:hRule="exact" w:val="1179"/>
          <w:jc w:val="center"/>
        </w:trPr>
        <w:tc>
          <w:tcPr>
            <w:tcW w:w="4748" w:type="dxa"/>
          </w:tcPr>
          <w:p w14:paraId="7CDC64C8" w14:textId="187A0B89" w:rsidR="00C82B23" w:rsidRPr="00572CC6" w:rsidRDefault="00C82B23" w:rsidP="00C82B2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TELEPHONE / FAX NUMBER</w:t>
            </w:r>
          </w:p>
        </w:tc>
        <w:tc>
          <w:tcPr>
            <w:tcW w:w="4395" w:type="dxa"/>
          </w:tcPr>
          <w:p w14:paraId="33A6BA9F" w14:textId="1D193D9F" w:rsidR="00C82B23" w:rsidRPr="00572CC6" w:rsidRDefault="00C82B23" w:rsidP="00C82B2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E-MAIL</w:t>
            </w:r>
            <w:r w:rsidRPr="00572CC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572CC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(and/or website)</w:t>
            </w:r>
          </w:p>
        </w:tc>
      </w:tr>
      <w:tr w:rsidR="00C82B23" w:rsidRPr="00572CC6" w14:paraId="7DB8F3B0" w14:textId="77777777" w:rsidTr="006B5725">
        <w:trPr>
          <w:cantSplit/>
          <w:trHeight w:hRule="exact" w:val="1418"/>
          <w:jc w:val="center"/>
        </w:trPr>
        <w:tc>
          <w:tcPr>
            <w:tcW w:w="4748" w:type="dxa"/>
          </w:tcPr>
          <w:p w14:paraId="51E944F0" w14:textId="6105686B" w:rsidR="00C82B23" w:rsidRPr="00572CC6" w:rsidRDefault="00C82B23" w:rsidP="00C82B23">
            <w:pPr>
              <w:pStyle w:val="Heading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SKYPE</w:t>
            </w:r>
          </w:p>
        </w:tc>
        <w:tc>
          <w:tcPr>
            <w:tcW w:w="4395" w:type="dxa"/>
          </w:tcPr>
          <w:p w14:paraId="011E2D35" w14:textId="2783B01B" w:rsidR="00C82B23" w:rsidRPr="00572CC6" w:rsidRDefault="00C82B23" w:rsidP="00C82B2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COMPANY VAT NUMBER</w:t>
            </w:r>
          </w:p>
        </w:tc>
      </w:tr>
    </w:tbl>
    <w:p w14:paraId="3B6991F0" w14:textId="2B02D7A8" w:rsidR="005C31E4" w:rsidRDefault="005C31E4" w:rsidP="005C31E4">
      <w:pPr>
        <w:pStyle w:val="EndnoteText"/>
        <w:widowControl/>
        <w:tabs>
          <w:tab w:val="left" w:pos="539"/>
        </w:tabs>
        <w:rPr>
          <w:rFonts w:ascii="Calibri" w:hAnsi="Calibri" w:cs="Calibri"/>
          <w:snapToGrid/>
          <w:sz w:val="22"/>
          <w:szCs w:val="22"/>
          <w:lang w:val="en-GB"/>
        </w:rPr>
      </w:pPr>
    </w:p>
    <w:p w14:paraId="27180626" w14:textId="77777777" w:rsidR="00C82B23" w:rsidRPr="00572CC6" w:rsidRDefault="00C82B23" w:rsidP="005C31E4">
      <w:pPr>
        <w:pStyle w:val="EndnoteText"/>
        <w:widowControl/>
        <w:tabs>
          <w:tab w:val="left" w:pos="539"/>
        </w:tabs>
        <w:rPr>
          <w:rFonts w:ascii="Calibri" w:hAnsi="Calibri" w:cs="Calibri"/>
          <w:snapToGrid/>
          <w:sz w:val="22"/>
          <w:szCs w:val="22"/>
          <w:lang w:val="en-GB"/>
        </w:rPr>
      </w:pPr>
    </w:p>
    <w:p w14:paraId="5C1071E3" w14:textId="78E0CCD6" w:rsidR="005C31E4" w:rsidRPr="00572CC6" w:rsidRDefault="005C31E4" w:rsidP="005C31E4">
      <w:pPr>
        <w:pStyle w:val="EndnoteText"/>
        <w:widowControl/>
        <w:tabs>
          <w:tab w:val="left" w:pos="539"/>
        </w:tabs>
        <w:rPr>
          <w:rFonts w:ascii="Calibri" w:hAnsi="Calibri" w:cs="Calibri"/>
          <w:snapToGrid/>
          <w:sz w:val="22"/>
          <w:szCs w:val="22"/>
          <w:lang w:val="en-GB"/>
        </w:rPr>
      </w:pPr>
      <w:r w:rsidRPr="00572CC6">
        <w:rPr>
          <w:rFonts w:ascii="Calibri" w:hAnsi="Calibri" w:cs="Calibri"/>
          <w:snapToGrid/>
          <w:sz w:val="22"/>
          <w:szCs w:val="22"/>
          <w:lang w:val="en-GB"/>
        </w:rPr>
        <w:t xml:space="preserve">Please </w:t>
      </w:r>
      <w:r w:rsidR="00F71582">
        <w:rPr>
          <w:rFonts w:ascii="Calibri" w:hAnsi="Calibri" w:cs="Calibri"/>
          <w:snapToGrid/>
          <w:sz w:val="22"/>
          <w:szCs w:val="22"/>
          <w:lang w:val="en-GB"/>
        </w:rPr>
        <w:t xml:space="preserve">select </w:t>
      </w:r>
      <w:r w:rsidRPr="00572CC6">
        <w:rPr>
          <w:rFonts w:ascii="Calibri" w:hAnsi="Calibri" w:cs="Calibri"/>
          <w:snapToGrid/>
          <w:sz w:val="22"/>
          <w:szCs w:val="22"/>
          <w:lang w:val="en-GB"/>
        </w:rPr>
        <w:t xml:space="preserve">the </w:t>
      </w:r>
      <w:r w:rsidR="00F71582">
        <w:rPr>
          <w:rFonts w:ascii="Calibri" w:hAnsi="Calibri" w:cs="Calibri"/>
          <w:snapToGrid/>
          <w:sz w:val="22"/>
          <w:szCs w:val="22"/>
          <w:lang w:val="en-GB"/>
        </w:rPr>
        <w:t xml:space="preserve">applicable </w:t>
      </w:r>
      <w:r w:rsidRPr="00572CC6">
        <w:rPr>
          <w:rFonts w:ascii="Calibri" w:hAnsi="Calibri" w:cs="Calibri"/>
          <w:snapToGrid/>
          <w:sz w:val="22"/>
          <w:szCs w:val="22"/>
          <w:lang w:val="en-GB"/>
        </w:rPr>
        <w:t>option</w:t>
      </w:r>
      <w:r w:rsidR="00C82B23">
        <w:rPr>
          <w:rFonts w:ascii="Calibri" w:hAnsi="Calibri" w:cs="Calibri"/>
          <w:snapToGrid/>
          <w:sz w:val="22"/>
          <w:szCs w:val="22"/>
          <w:lang w:val="en-GB"/>
        </w:rPr>
        <w:t xml:space="preserve"> </w:t>
      </w:r>
      <w:r w:rsidR="009773DE">
        <w:rPr>
          <w:rFonts w:ascii="Calibri" w:hAnsi="Calibri" w:cs="Calibri"/>
          <w:snapToGrid/>
          <w:sz w:val="22"/>
          <w:szCs w:val="22"/>
          <w:lang w:val="en-GB"/>
        </w:rPr>
        <w:t xml:space="preserve">from </w:t>
      </w:r>
      <w:r w:rsidR="00C82B23">
        <w:rPr>
          <w:rFonts w:ascii="Calibri" w:hAnsi="Calibri" w:cs="Calibri"/>
          <w:snapToGrid/>
          <w:sz w:val="22"/>
          <w:szCs w:val="22"/>
          <w:lang w:val="en-GB"/>
        </w:rPr>
        <w:t>the boxes below:</w:t>
      </w: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8082"/>
      </w:tblGrid>
      <w:tr w:rsidR="005C31E4" w:rsidRPr="00572CC6" w14:paraId="226F68F7" w14:textId="77777777" w:rsidTr="006B5725">
        <w:trPr>
          <w:jc w:val="center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DF92A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outline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</w:tcPr>
          <w:p w14:paraId="2D7CA915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C31E4" w:rsidRPr="00572CC6" w14:paraId="3DA2BE1C" w14:textId="77777777" w:rsidTr="006B5725">
        <w:trPr>
          <w:jc w:val="center"/>
        </w:trPr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14:paraId="271A9982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FD888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z w:val="22"/>
                <w:szCs w:val="22"/>
              </w:rPr>
              <w:t>Our company is</w:t>
            </w:r>
            <w:r w:rsidRPr="00572C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applying for the first time</w:t>
            </w:r>
          </w:p>
        </w:tc>
      </w:tr>
      <w:tr w:rsidR="005C31E4" w:rsidRPr="00572CC6" w14:paraId="358A613C" w14:textId="77777777" w:rsidTr="006B5725">
        <w:trPr>
          <w:jc w:val="center"/>
        </w:trPr>
        <w:tc>
          <w:tcPr>
            <w:tcW w:w="490" w:type="dxa"/>
            <w:tcBorders>
              <w:right w:val="single" w:sz="4" w:space="0" w:color="auto"/>
            </w:tcBorders>
          </w:tcPr>
          <w:p w14:paraId="276416CF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C67C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z w:val="22"/>
                <w:szCs w:val="22"/>
              </w:rPr>
              <w:t>Our company wishes to</w:t>
            </w:r>
            <w:r w:rsidRPr="00572C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indicate changes</w:t>
            </w:r>
            <w:r w:rsidRPr="00C82B23">
              <w:rPr>
                <w:rFonts w:ascii="Calibri" w:hAnsi="Calibri" w:cs="Calibri"/>
                <w:b/>
                <w:bCs/>
                <w:sz w:val="22"/>
                <w:szCs w:val="22"/>
              </w:rPr>
              <w:t>/update information</w:t>
            </w:r>
            <w:r w:rsidRPr="00572CC6">
              <w:rPr>
                <w:rFonts w:ascii="Calibri" w:hAnsi="Calibri" w:cs="Calibri"/>
                <w:sz w:val="22"/>
                <w:szCs w:val="22"/>
              </w:rPr>
              <w:t xml:space="preserve"> to our existing project(s)</w:t>
            </w:r>
          </w:p>
        </w:tc>
      </w:tr>
      <w:tr w:rsidR="005C31E4" w:rsidRPr="00572CC6" w14:paraId="6CD58FCB" w14:textId="77777777" w:rsidTr="006B5725">
        <w:trPr>
          <w:jc w:val="center"/>
        </w:trPr>
        <w:tc>
          <w:tcPr>
            <w:tcW w:w="490" w:type="dxa"/>
            <w:tcBorders>
              <w:right w:val="single" w:sz="4" w:space="0" w:color="auto"/>
            </w:tcBorders>
          </w:tcPr>
          <w:p w14:paraId="18C0FAA3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C0FC3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z w:val="22"/>
                <w:szCs w:val="22"/>
              </w:rPr>
              <w:t xml:space="preserve">Our company is </w:t>
            </w:r>
            <w:r w:rsidRPr="00572CC6">
              <w:rPr>
                <w:rFonts w:ascii="Calibri" w:hAnsi="Calibri" w:cs="Calibri"/>
                <w:b/>
                <w:sz w:val="22"/>
                <w:szCs w:val="22"/>
              </w:rPr>
              <w:t>already certified and wants to transfer</w:t>
            </w:r>
          </w:p>
        </w:tc>
      </w:tr>
      <w:tr w:rsidR="005C31E4" w:rsidRPr="00572CC6" w14:paraId="5A73F33E" w14:textId="77777777" w:rsidTr="006B5725">
        <w:trPr>
          <w:jc w:val="center"/>
        </w:trPr>
        <w:tc>
          <w:tcPr>
            <w:tcW w:w="490" w:type="dxa"/>
            <w:tcBorders>
              <w:right w:val="single" w:sz="4" w:space="0" w:color="auto"/>
            </w:tcBorders>
          </w:tcPr>
          <w:p w14:paraId="57FA446C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FCFC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z w:val="22"/>
                <w:szCs w:val="22"/>
              </w:rPr>
              <w:t xml:space="preserve">Our company is </w:t>
            </w:r>
            <w:r w:rsidRPr="00572CC6">
              <w:rPr>
                <w:rFonts w:ascii="Calibri" w:hAnsi="Calibri" w:cs="Calibri"/>
                <w:b/>
                <w:sz w:val="22"/>
                <w:szCs w:val="22"/>
              </w:rPr>
              <w:t>applying for recertification</w:t>
            </w:r>
          </w:p>
        </w:tc>
      </w:tr>
    </w:tbl>
    <w:p w14:paraId="2D477076" w14:textId="77777777" w:rsidR="005C31E4" w:rsidRPr="00572CC6" w:rsidRDefault="005C31E4" w:rsidP="005C31E4">
      <w:pPr>
        <w:pStyle w:val="EndnoteText"/>
        <w:widowControl/>
        <w:tabs>
          <w:tab w:val="left" w:pos="539"/>
        </w:tabs>
        <w:rPr>
          <w:rFonts w:ascii="Calibri" w:hAnsi="Calibri" w:cs="Calibri"/>
          <w:snapToGrid/>
          <w:sz w:val="22"/>
          <w:szCs w:val="22"/>
          <w:lang w:val="en-GB"/>
        </w:rPr>
      </w:pPr>
    </w:p>
    <w:p w14:paraId="28B217AA" w14:textId="77777777" w:rsidR="005C31E4" w:rsidRPr="00572CC6" w:rsidRDefault="005C31E4" w:rsidP="005C31E4">
      <w:pPr>
        <w:tabs>
          <w:tab w:val="left" w:pos="539"/>
        </w:tabs>
        <w:rPr>
          <w:rFonts w:ascii="Calibri" w:hAnsi="Calibri" w:cs="Calibri"/>
          <w:sz w:val="22"/>
          <w:szCs w:val="22"/>
        </w:rPr>
      </w:pPr>
      <w:r w:rsidRPr="00572CC6">
        <w:rPr>
          <w:rFonts w:ascii="Calibri" w:hAnsi="Calibri" w:cs="Calibri"/>
          <w:sz w:val="22"/>
          <w:szCs w:val="22"/>
        </w:rPr>
        <w:t>Our company is applying for:</w:t>
      </w:r>
    </w:p>
    <w:p w14:paraId="5342A275" w14:textId="77777777" w:rsidR="005C31E4" w:rsidRPr="00572CC6" w:rsidRDefault="005C31E4" w:rsidP="005C31E4">
      <w:pPr>
        <w:tabs>
          <w:tab w:val="left" w:pos="539"/>
        </w:tabs>
        <w:rPr>
          <w:rFonts w:ascii="Calibri" w:hAnsi="Calibri" w:cs="Calibri"/>
          <w:sz w:val="22"/>
          <w:szCs w:val="22"/>
        </w:rPr>
      </w:pPr>
    </w:p>
    <w:tbl>
      <w:tblPr>
        <w:tblW w:w="908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9"/>
      </w:tblGrid>
      <w:tr w:rsidR="005C31E4" w:rsidRPr="00572CC6" w14:paraId="0CB26BBE" w14:textId="77777777" w:rsidTr="006B5725">
        <w:trPr>
          <w:cantSplit/>
          <w:trHeight w:val="229"/>
        </w:trPr>
        <w:tc>
          <w:tcPr>
            <w:tcW w:w="567" w:type="dxa"/>
            <w:tcBorders>
              <w:right w:val="single" w:sz="4" w:space="0" w:color="auto"/>
            </w:tcBorders>
          </w:tcPr>
          <w:p w14:paraId="3E5F4A35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outline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19" w:type="dxa"/>
            <w:tcBorders>
              <w:right w:val="single" w:sz="4" w:space="0" w:color="auto"/>
            </w:tcBorders>
          </w:tcPr>
          <w:p w14:paraId="68AE95B7" w14:textId="4B410AA0" w:rsidR="005C31E4" w:rsidRPr="00C82B23" w:rsidRDefault="005C31E4" w:rsidP="009773DE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  <w:bCs/>
                <w:outline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82B2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ASC-MSC single site </w:t>
            </w:r>
            <w:r w:rsidR="00C82B2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- </w:t>
            </w:r>
            <w:r w:rsidRPr="00C82B23">
              <w:rPr>
                <w:rFonts w:ascii="Calibri" w:hAnsi="Calibri" w:cs="Calibri"/>
                <w:bCs/>
                <w:iCs/>
                <w:sz w:val="22"/>
                <w:szCs w:val="22"/>
              </w:rPr>
              <w:t>single aquaculture site</w:t>
            </w:r>
            <w:r w:rsidR="00C82B23" w:rsidRPr="00C82B23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whereby </w:t>
            </w:r>
            <w:r w:rsidRPr="00C82B23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applicant is able </w:t>
            </w:r>
            <w:r w:rsidR="00C82B23">
              <w:rPr>
                <w:rFonts w:ascii="Calibri" w:hAnsi="Calibri" w:cs="Calibri"/>
                <w:bCs/>
                <w:iCs/>
                <w:sz w:val="22"/>
                <w:szCs w:val="22"/>
              </w:rPr>
              <w:t>t</w:t>
            </w:r>
            <w:r w:rsidRPr="00C82B23">
              <w:rPr>
                <w:rFonts w:ascii="Calibri" w:hAnsi="Calibri" w:cs="Calibri"/>
                <w:bCs/>
                <w:iCs/>
                <w:sz w:val="22"/>
                <w:szCs w:val="22"/>
              </w:rPr>
              <w:t>o sign a binding contract that is legally enforceable</w:t>
            </w:r>
            <w:r w:rsidR="00C82B23">
              <w:rPr>
                <w:rFonts w:ascii="Calibri" w:hAnsi="Calibri" w:cs="Calibri"/>
                <w:bCs/>
                <w:iCs/>
                <w:sz w:val="22"/>
                <w:szCs w:val="22"/>
              </w:rPr>
              <w:t>.</w:t>
            </w:r>
          </w:p>
        </w:tc>
      </w:tr>
      <w:tr w:rsidR="005C31E4" w:rsidRPr="00572CC6" w14:paraId="398DCC2A" w14:textId="77777777" w:rsidTr="006B5725">
        <w:trPr>
          <w:cantSplit/>
          <w:trHeight w:val="229"/>
        </w:trPr>
        <w:tc>
          <w:tcPr>
            <w:tcW w:w="567" w:type="dxa"/>
            <w:tcBorders>
              <w:right w:val="single" w:sz="4" w:space="0" w:color="auto"/>
            </w:tcBorders>
          </w:tcPr>
          <w:p w14:paraId="33DC1ED5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outline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19" w:type="dxa"/>
            <w:tcBorders>
              <w:right w:val="single" w:sz="4" w:space="0" w:color="auto"/>
            </w:tcBorders>
          </w:tcPr>
          <w:p w14:paraId="1E979DCF" w14:textId="7F7F0EDC" w:rsidR="005C31E4" w:rsidRPr="00572CC6" w:rsidRDefault="005C31E4" w:rsidP="009773DE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  <w:bCs/>
                <w:outline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2CC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ASC-MSC </w:t>
            </w:r>
            <w:r w:rsidRPr="00C82B2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multi-site </w:t>
            </w:r>
            <w:r w:rsidR="00C82B2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- </w:t>
            </w:r>
            <w:r w:rsidRPr="00C82B23">
              <w:rPr>
                <w:rFonts w:ascii="Calibri" w:hAnsi="Calibri" w:cs="Calibri"/>
                <w:sz w:val="22"/>
                <w:szCs w:val="22"/>
              </w:rPr>
              <w:t>applicant is a legal entity</w:t>
            </w:r>
            <w:r w:rsidR="00C82B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3266">
              <w:rPr>
                <w:rFonts w:ascii="Calibri" w:hAnsi="Calibri" w:cs="Calibri"/>
                <w:sz w:val="22"/>
                <w:szCs w:val="22"/>
              </w:rPr>
              <w:t xml:space="preserve">with more than one </w:t>
            </w:r>
            <w:r w:rsidRPr="00C82B23">
              <w:rPr>
                <w:rFonts w:ascii="Calibri" w:hAnsi="Calibri" w:cs="Calibri"/>
                <w:sz w:val="22"/>
                <w:szCs w:val="22"/>
              </w:rPr>
              <w:t>site</w:t>
            </w:r>
            <w:r w:rsidR="00143266">
              <w:rPr>
                <w:rFonts w:ascii="Calibri" w:hAnsi="Calibri" w:cs="Calibri"/>
                <w:sz w:val="22"/>
                <w:szCs w:val="22"/>
              </w:rPr>
              <w:t xml:space="preserve"> which has </w:t>
            </w:r>
            <w:r w:rsidRPr="00C82B23">
              <w:rPr>
                <w:rFonts w:ascii="Calibri" w:hAnsi="Calibri" w:cs="Calibri"/>
                <w:sz w:val="22"/>
                <w:szCs w:val="22"/>
              </w:rPr>
              <w:t xml:space="preserve">a common </w:t>
            </w:r>
            <w:r w:rsidR="00C82B23">
              <w:rPr>
                <w:rFonts w:ascii="Calibri" w:hAnsi="Calibri" w:cs="Calibri"/>
                <w:sz w:val="22"/>
                <w:szCs w:val="22"/>
              </w:rPr>
              <w:t xml:space="preserve">central </w:t>
            </w:r>
            <w:r w:rsidRPr="00C82B23">
              <w:rPr>
                <w:rFonts w:ascii="Calibri" w:hAnsi="Calibri" w:cs="Calibri"/>
                <w:sz w:val="22"/>
                <w:szCs w:val="22"/>
              </w:rPr>
              <w:t xml:space="preserve">management structure </w:t>
            </w:r>
            <w:r w:rsidR="00143266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="00C82B23">
              <w:rPr>
                <w:rFonts w:ascii="Calibri" w:hAnsi="Calibri" w:cs="Calibri"/>
                <w:sz w:val="22"/>
                <w:szCs w:val="22"/>
              </w:rPr>
              <w:t xml:space="preserve">overall </w:t>
            </w:r>
            <w:r w:rsidRPr="00C82B23">
              <w:rPr>
                <w:rFonts w:ascii="Calibri" w:hAnsi="Calibri" w:cs="Calibri"/>
                <w:sz w:val="22"/>
                <w:szCs w:val="22"/>
              </w:rPr>
              <w:t>management responsibility</w:t>
            </w:r>
            <w:r w:rsidR="00751C1D">
              <w:rPr>
                <w:rFonts w:ascii="Calibri" w:hAnsi="Calibri" w:cs="Calibri"/>
                <w:sz w:val="22"/>
                <w:szCs w:val="22"/>
              </w:rPr>
              <w:t xml:space="preserve"> across all sites</w:t>
            </w:r>
            <w:r w:rsidR="00143266">
              <w:rPr>
                <w:rFonts w:ascii="Calibri" w:hAnsi="Calibri" w:cs="Calibri"/>
                <w:sz w:val="22"/>
                <w:szCs w:val="22"/>
              </w:rPr>
              <w:t>.</w:t>
            </w:r>
            <w:r w:rsidR="00B773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3266">
              <w:rPr>
                <w:rFonts w:ascii="Calibri" w:hAnsi="Calibri" w:cs="Calibri"/>
                <w:sz w:val="22"/>
                <w:szCs w:val="22"/>
              </w:rPr>
              <w:t>A</w:t>
            </w:r>
            <w:r w:rsidRPr="00C82B23">
              <w:rPr>
                <w:rFonts w:ascii="Calibri" w:hAnsi="Calibri" w:cs="Calibri"/>
                <w:sz w:val="22"/>
                <w:szCs w:val="22"/>
              </w:rPr>
              <w:t>ll ASC-MSC requirements are binding for each site, facility or operation</w:t>
            </w:r>
            <w:r w:rsidR="00B773C8">
              <w:rPr>
                <w:rFonts w:ascii="Calibri" w:hAnsi="Calibri" w:cs="Calibri"/>
                <w:sz w:val="22"/>
                <w:szCs w:val="22"/>
              </w:rPr>
              <w:t xml:space="preserve"> and a</w:t>
            </w:r>
            <w:r w:rsidRPr="00C82B23">
              <w:rPr>
                <w:rFonts w:ascii="Calibri" w:hAnsi="Calibri" w:cs="Calibri"/>
                <w:sz w:val="22"/>
                <w:szCs w:val="22"/>
              </w:rPr>
              <w:t>ll operations are subject to the same standard</w:t>
            </w:r>
            <w:r w:rsidR="00C82B2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0FDE496B" w14:textId="77777777" w:rsidR="005C31E4" w:rsidRPr="00572CC6" w:rsidRDefault="005C31E4" w:rsidP="005C31E4">
      <w:pPr>
        <w:tabs>
          <w:tab w:val="left" w:pos="539"/>
        </w:tabs>
        <w:rPr>
          <w:rFonts w:ascii="Calibri" w:hAnsi="Calibri" w:cs="Calibri"/>
          <w:sz w:val="22"/>
          <w:szCs w:val="22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5C31E4" w:rsidRPr="00572CC6" w14:paraId="533DE926" w14:textId="77777777" w:rsidTr="00B773C8">
        <w:trPr>
          <w:cantSplit/>
          <w:trHeight w:val="1778"/>
          <w:jc w:val="center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</w:tcPr>
          <w:p w14:paraId="4094085E" w14:textId="77777777" w:rsidR="005C31E4" w:rsidRPr="00572CC6" w:rsidRDefault="005C31E4" w:rsidP="00B773C8">
            <w:pPr>
              <w:pStyle w:val="EndnoteText"/>
              <w:widowControl/>
              <w:tabs>
                <w:tab w:val="left" w:pos="567"/>
              </w:tabs>
              <w:rPr>
                <w:rFonts w:ascii="Calibri" w:hAnsi="Calibri" w:cs="Calibri"/>
                <w:snapToGrid/>
                <w:sz w:val="22"/>
                <w:szCs w:val="22"/>
                <w:lang w:val="en-GB"/>
              </w:rPr>
            </w:pPr>
          </w:p>
          <w:p w14:paraId="0A11CF99" w14:textId="5C78988A" w:rsidR="005C31E4" w:rsidRPr="00572CC6" w:rsidRDefault="005C31E4" w:rsidP="00B773C8">
            <w:pPr>
              <w:pStyle w:val="EndnoteText"/>
              <w:widowControl/>
              <w:numPr>
                <w:ilvl w:val="0"/>
                <w:numId w:val="5"/>
              </w:numPr>
              <w:tabs>
                <w:tab w:val="left" w:pos="546"/>
              </w:tabs>
              <w:ind w:left="0" w:firstLine="0"/>
              <w:rPr>
                <w:rFonts w:ascii="Calibri" w:hAnsi="Calibri" w:cs="Calibri"/>
                <w:b/>
                <w:snapToGrid/>
                <w:sz w:val="22"/>
                <w:szCs w:val="22"/>
                <w:lang w:val="en-GB"/>
              </w:rPr>
            </w:pPr>
            <w:r w:rsidRPr="00572CC6">
              <w:rPr>
                <w:rFonts w:ascii="Calibri" w:hAnsi="Calibri" w:cs="Calibri"/>
                <w:b/>
                <w:snapToGrid/>
                <w:sz w:val="22"/>
                <w:szCs w:val="22"/>
                <w:lang w:val="en-GB"/>
              </w:rPr>
              <w:t xml:space="preserve">ASC-MSC Seaweed </w:t>
            </w:r>
            <w:r w:rsidR="00B773C8">
              <w:rPr>
                <w:rFonts w:ascii="Calibri" w:hAnsi="Calibri" w:cs="Calibri"/>
                <w:b/>
                <w:snapToGrid/>
                <w:sz w:val="22"/>
                <w:szCs w:val="22"/>
                <w:lang w:val="en-GB"/>
              </w:rPr>
              <w:t>o</w:t>
            </w:r>
            <w:r w:rsidRPr="00572CC6">
              <w:rPr>
                <w:rFonts w:ascii="Calibri" w:hAnsi="Calibri" w:cs="Calibri"/>
                <w:b/>
                <w:snapToGrid/>
                <w:sz w:val="22"/>
                <w:szCs w:val="22"/>
                <w:lang w:val="en-GB"/>
              </w:rPr>
              <w:t>peration categories</w:t>
            </w:r>
          </w:p>
          <w:p w14:paraId="7B5464FF" w14:textId="54684E8F" w:rsidR="00B773C8" w:rsidRDefault="00B773C8" w:rsidP="009773DE">
            <w:pPr>
              <w:pStyle w:val="EndnoteText"/>
              <w:widowControl/>
              <w:ind w:left="-22"/>
              <w:jc w:val="both"/>
              <w:rPr>
                <w:rFonts w:ascii="Calibri" w:hAnsi="Calibri" w:cs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napToGrid/>
                <w:sz w:val="22"/>
                <w:szCs w:val="22"/>
                <w:lang w:val="en-GB"/>
              </w:rPr>
              <w:t xml:space="preserve">Complete </w:t>
            </w:r>
            <w:r w:rsidRPr="00572CC6">
              <w:rPr>
                <w:rFonts w:ascii="Calibri" w:hAnsi="Calibri" w:cs="Calibri"/>
                <w:snapToGrid/>
                <w:sz w:val="22"/>
                <w:szCs w:val="22"/>
                <w:lang w:val="en-GB"/>
              </w:rPr>
              <w:t xml:space="preserve">the table below so that </w:t>
            </w:r>
            <w:r>
              <w:rPr>
                <w:rFonts w:ascii="Calibri" w:hAnsi="Calibri" w:cs="Calibri"/>
                <w:snapToGrid/>
                <w:sz w:val="22"/>
                <w:szCs w:val="22"/>
                <w:lang w:val="en-GB"/>
              </w:rPr>
              <w:t xml:space="preserve">CU </w:t>
            </w:r>
            <w:r w:rsidR="00A30AC9">
              <w:rPr>
                <w:rFonts w:ascii="Calibri" w:hAnsi="Calibri" w:cs="Calibri"/>
                <w:snapToGrid/>
                <w:sz w:val="22"/>
                <w:szCs w:val="22"/>
                <w:lang w:val="en-GB"/>
              </w:rPr>
              <w:t xml:space="preserve">UK </w:t>
            </w:r>
            <w:r w:rsidRPr="00572CC6">
              <w:rPr>
                <w:rFonts w:ascii="Calibri" w:hAnsi="Calibri" w:cs="Calibri"/>
                <w:snapToGrid/>
                <w:sz w:val="22"/>
                <w:szCs w:val="22"/>
                <w:lang w:val="en-GB"/>
              </w:rPr>
              <w:t>can classify your operation into one of the 5 ASC-MSC Seaweed Operation categories:</w:t>
            </w:r>
          </w:p>
          <w:p w14:paraId="5D692C39" w14:textId="77777777" w:rsidR="00446EF4" w:rsidRPr="00572CC6" w:rsidRDefault="00446EF4" w:rsidP="00B773C8">
            <w:pPr>
              <w:pStyle w:val="EndnoteText"/>
              <w:widowControl/>
              <w:ind w:left="-22"/>
              <w:rPr>
                <w:rFonts w:ascii="Calibri" w:hAnsi="Calibri" w:cs="Calibri"/>
                <w:snapToGrid/>
                <w:sz w:val="22"/>
                <w:szCs w:val="22"/>
                <w:lang w:val="en-GB"/>
              </w:rPr>
            </w:pPr>
          </w:p>
          <w:tbl>
            <w:tblPr>
              <w:tblW w:w="9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3118"/>
              <w:gridCol w:w="5192"/>
            </w:tblGrid>
            <w:tr w:rsidR="00446EF4" w:rsidRPr="00572CC6" w14:paraId="24C0B010" w14:textId="77777777" w:rsidTr="00446EF4">
              <w:trPr>
                <w:trHeight w:val="454"/>
              </w:trPr>
              <w:tc>
                <w:tcPr>
                  <w:tcW w:w="1149" w:type="dxa"/>
                  <w:shd w:val="clear" w:color="auto" w:fill="auto"/>
                </w:tcPr>
                <w:p w14:paraId="10C15387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Category</w:t>
                  </w:r>
                </w:p>
                <w:p w14:paraId="63AE0D5A" w14:textId="77777777" w:rsidR="00446EF4" w:rsidRPr="00572CC6" w:rsidRDefault="00446EF4" w:rsidP="00446EF4">
                  <w:pPr>
                    <w:tabs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27430F16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Production location and type</w:t>
                  </w:r>
                </w:p>
                <w:p w14:paraId="52A68D37" w14:textId="77777777" w:rsidR="00446EF4" w:rsidRPr="00572CC6" w:rsidRDefault="00446EF4" w:rsidP="00446EF4">
                  <w:pPr>
                    <w:tabs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92" w:type="dxa"/>
                  <w:shd w:val="clear" w:color="auto" w:fill="auto"/>
                </w:tcPr>
                <w:p w14:paraId="5A846918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Linkages to wild stock</w:t>
                  </w:r>
                </w:p>
              </w:tc>
            </w:tr>
            <w:tr w:rsidR="00446EF4" w:rsidRPr="00572CC6" w14:paraId="269277B8" w14:textId="77777777" w:rsidTr="00446EF4">
              <w:trPr>
                <w:trHeight w:val="814"/>
              </w:trPr>
              <w:tc>
                <w:tcPr>
                  <w:tcW w:w="1149" w:type="dxa"/>
                  <w:shd w:val="clear" w:color="auto" w:fill="auto"/>
                </w:tcPr>
                <w:p w14:paraId="0F2F1056" w14:textId="77777777" w:rsidR="00446EF4" w:rsidRPr="00572CC6" w:rsidRDefault="00446EF4" w:rsidP="00446EF4">
                  <w:pPr>
                    <w:tabs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1B926167" w14:textId="77777777" w:rsidR="00446EF4" w:rsidRPr="005F1A5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5F1A56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Harvest of natural populations</w:t>
                  </w:r>
                </w:p>
                <w:p w14:paraId="59AF5BB2" w14:textId="77777777" w:rsidR="00446EF4" w:rsidRPr="005F1A56" w:rsidRDefault="00446EF4" w:rsidP="00446EF4">
                  <w:pPr>
                    <w:pStyle w:val="Default"/>
                    <w:rPr>
                      <w:rFonts w:ascii="Calibri" w:hAnsi="Calibri" w:cs="Calibri"/>
                      <w:bCs/>
                      <w:sz w:val="22"/>
                      <w:szCs w:val="22"/>
                      <w:lang w:val="en-GB"/>
                    </w:rPr>
                  </w:pPr>
                  <w:r w:rsidRPr="005F1A56">
                    <w:rPr>
                      <w:rFonts w:ascii="Calibri" w:hAnsi="Calibri" w:cs="Calibri"/>
                      <w:bCs/>
                      <w:sz w:val="22"/>
                      <w:szCs w:val="22"/>
                      <w:lang w:val="en-GB"/>
                    </w:rPr>
                    <w:t>Yes</w:t>
                  </w:r>
                  <w:r w:rsidRPr="005F1A5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 w:eastAsia="en-GB"/>
                    </w:rPr>
                    <w:t>☐</w:t>
                  </w:r>
                </w:p>
                <w:p w14:paraId="375DAD1B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No </w:t>
                  </w:r>
                  <w:r w:rsidRPr="00572CC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eastAsia="en-GB"/>
                    </w:rPr>
                    <w:t>☐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14:paraId="1FC6BECD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46EF4" w:rsidRPr="00572CC6" w14:paraId="3715C0F0" w14:textId="77777777" w:rsidTr="00446EF4">
              <w:trPr>
                <w:trHeight w:val="599"/>
              </w:trPr>
              <w:tc>
                <w:tcPr>
                  <w:tcW w:w="9459" w:type="dxa"/>
                  <w:gridSpan w:val="3"/>
                  <w:shd w:val="clear" w:color="auto" w:fill="auto"/>
                </w:tcPr>
                <w:p w14:paraId="5C079EFD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sz w:val="22"/>
                      <w:szCs w:val="22"/>
                    </w:rPr>
                    <w:t>Please describe:</w:t>
                  </w:r>
                </w:p>
                <w:p w14:paraId="2B6B4540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D4C6CF5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7FCE280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B8A06C5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93264DE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D54866B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EB594AF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46EF4" w:rsidRPr="00572CC6" w14:paraId="2D8562BE" w14:textId="77777777" w:rsidTr="00446EF4">
              <w:trPr>
                <w:trHeight w:val="814"/>
              </w:trPr>
              <w:tc>
                <w:tcPr>
                  <w:tcW w:w="1149" w:type="dxa"/>
                  <w:shd w:val="clear" w:color="auto" w:fill="auto"/>
                </w:tcPr>
                <w:p w14:paraId="589775FA" w14:textId="77777777" w:rsidR="00446EF4" w:rsidRPr="00572CC6" w:rsidRDefault="00446EF4" w:rsidP="00446EF4">
                  <w:pPr>
                    <w:tabs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sz w:val="22"/>
                      <w:szCs w:val="22"/>
                    </w:rPr>
                    <w:t>Bi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</w:tcPr>
                <w:p w14:paraId="4595D9E7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572CC6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Cultivation at sea (including production units which require some stages cultivated in land-based hatcheries followed by grow-out at sea)</w:t>
                  </w:r>
                </w:p>
                <w:p w14:paraId="20D543D8" w14:textId="77777777" w:rsidR="00446EF4" w:rsidRPr="00572CC6" w:rsidRDefault="00446EF4" w:rsidP="00446EF4">
                  <w:pPr>
                    <w:pStyle w:val="Default"/>
                    <w:tabs>
                      <w:tab w:val="left" w:pos="368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Yes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572CC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eastAsia="en-GB"/>
                    </w:rPr>
                    <w:t>☐</w:t>
                  </w:r>
                </w:p>
                <w:p w14:paraId="30986F8A" w14:textId="77777777" w:rsidR="00446EF4" w:rsidRPr="00572CC6" w:rsidRDefault="00446EF4" w:rsidP="00446EF4">
                  <w:pPr>
                    <w:tabs>
                      <w:tab w:val="left" w:pos="368"/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No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572CC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eastAsia="en-GB"/>
                    </w:rPr>
                    <w:t>☐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14:paraId="62FBD234" w14:textId="77777777" w:rsidR="00446EF4" w:rsidRPr="005F1A5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5F1A56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Seed supplied from wild stocks</w:t>
                  </w:r>
                </w:p>
                <w:p w14:paraId="71BC0342" w14:textId="77777777" w:rsidR="00446EF4" w:rsidRPr="005F1A56" w:rsidRDefault="00446EF4" w:rsidP="00446EF4">
                  <w:pPr>
                    <w:pStyle w:val="Default"/>
                    <w:tabs>
                      <w:tab w:val="left" w:pos="400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  <w:lang w:val="en-GB"/>
                    </w:rPr>
                  </w:pPr>
                  <w:r w:rsidRPr="005F1A56">
                    <w:rPr>
                      <w:rFonts w:ascii="Calibri" w:hAnsi="Calibri" w:cs="Calibri"/>
                      <w:bCs/>
                      <w:sz w:val="22"/>
                      <w:szCs w:val="22"/>
                      <w:lang w:val="en-GB"/>
                    </w:rPr>
                    <w:t>Yes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  <w:lang w:val="en-GB"/>
                    </w:rPr>
                    <w:tab/>
                  </w:r>
                  <w:r w:rsidRPr="005F1A5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 w:eastAsia="en-GB"/>
                    </w:rPr>
                    <w:t>☐</w:t>
                  </w:r>
                </w:p>
                <w:p w14:paraId="54D5EA2B" w14:textId="77777777" w:rsidR="00446EF4" w:rsidRPr="00572CC6" w:rsidRDefault="00446EF4" w:rsidP="00446EF4">
                  <w:pPr>
                    <w:tabs>
                      <w:tab w:val="left" w:pos="400"/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No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572CC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eastAsia="en-GB"/>
                    </w:rPr>
                    <w:t>☐</w:t>
                  </w:r>
                </w:p>
              </w:tc>
            </w:tr>
            <w:tr w:rsidR="00446EF4" w:rsidRPr="00572CC6" w14:paraId="2FAD5EBB" w14:textId="77777777" w:rsidTr="00446EF4">
              <w:trPr>
                <w:trHeight w:val="814"/>
              </w:trPr>
              <w:tc>
                <w:tcPr>
                  <w:tcW w:w="1149" w:type="dxa"/>
                  <w:shd w:val="clear" w:color="auto" w:fill="auto"/>
                </w:tcPr>
                <w:p w14:paraId="7129D4CF" w14:textId="77777777" w:rsidR="00446EF4" w:rsidRPr="00572CC6" w:rsidRDefault="00446EF4" w:rsidP="00446EF4">
                  <w:pPr>
                    <w:tabs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sz w:val="22"/>
                      <w:szCs w:val="22"/>
                    </w:rPr>
                    <w:t>Bii</w:t>
                  </w:r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14:paraId="6CD5F578" w14:textId="77777777" w:rsidR="00446EF4" w:rsidRPr="00572CC6" w:rsidRDefault="00446EF4" w:rsidP="00446EF4">
                  <w:pPr>
                    <w:tabs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92" w:type="dxa"/>
                  <w:shd w:val="clear" w:color="auto" w:fill="auto"/>
                </w:tcPr>
                <w:p w14:paraId="6736E890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572CC6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Supply of seed from wild stocks NOT required or negligible</w:t>
                  </w:r>
                </w:p>
                <w:p w14:paraId="4084D2C6" w14:textId="77777777" w:rsidR="00446EF4" w:rsidRPr="00572CC6" w:rsidRDefault="00446EF4" w:rsidP="00446EF4">
                  <w:pPr>
                    <w:pStyle w:val="Default"/>
                    <w:tabs>
                      <w:tab w:val="left" w:pos="3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Yes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572CC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eastAsia="en-GB"/>
                    </w:rPr>
                    <w:t>☐</w:t>
                  </w:r>
                </w:p>
                <w:p w14:paraId="4296D670" w14:textId="77777777" w:rsidR="00446EF4" w:rsidRPr="00572CC6" w:rsidRDefault="00446EF4" w:rsidP="00446EF4">
                  <w:pPr>
                    <w:tabs>
                      <w:tab w:val="left" w:pos="367"/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No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572CC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eastAsia="en-GB"/>
                    </w:rPr>
                    <w:t>☐</w:t>
                  </w:r>
                </w:p>
              </w:tc>
            </w:tr>
            <w:tr w:rsidR="00446EF4" w:rsidRPr="00572CC6" w14:paraId="2503FF44" w14:textId="77777777" w:rsidTr="00446EF4">
              <w:trPr>
                <w:trHeight w:val="803"/>
              </w:trPr>
              <w:tc>
                <w:tcPr>
                  <w:tcW w:w="9459" w:type="dxa"/>
                  <w:gridSpan w:val="3"/>
                  <w:shd w:val="clear" w:color="auto" w:fill="auto"/>
                </w:tcPr>
                <w:p w14:paraId="2917EFD2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sz w:val="22"/>
                      <w:szCs w:val="22"/>
                    </w:rPr>
                    <w:t>Please describe:</w:t>
                  </w:r>
                </w:p>
                <w:p w14:paraId="1658147F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C17115F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C023D0F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CED303A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26021B8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2C2B60C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2CEDD14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46EF4" w:rsidRPr="00572CC6" w14:paraId="1210976B" w14:textId="77777777" w:rsidTr="00446EF4">
              <w:trPr>
                <w:trHeight w:val="814"/>
              </w:trPr>
              <w:tc>
                <w:tcPr>
                  <w:tcW w:w="1149" w:type="dxa"/>
                  <w:shd w:val="clear" w:color="auto" w:fill="auto"/>
                </w:tcPr>
                <w:p w14:paraId="2564939E" w14:textId="77777777" w:rsidR="00446EF4" w:rsidRPr="00572CC6" w:rsidRDefault="00446EF4" w:rsidP="00446EF4">
                  <w:pPr>
                    <w:tabs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sz w:val="22"/>
                      <w:szCs w:val="22"/>
                    </w:rPr>
                    <w:t>Ci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</w:tcPr>
                <w:p w14:paraId="1E7FEBEB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572CC6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Cultivation entirely in land-based systems</w:t>
                  </w:r>
                </w:p>
                <w:p w14:paraId="2C8A4FD8" w14:textId="77777777" w:rsidR="00446EF4" w:rsidRPr="00572CC6" w:rsidRDefault="00446EF4" w:rsidP="00446EF4">
                  <w:pPr>
                    <w:pStyle w:val="Default"/>
                    <w:tabs>
                      <w:tab w:val="left" w:pos="368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Yes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572CC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eastAsia="en-GB"/>
                    </w:rPr>
                    <w:t>☐</w:t>
                  </w:r>
                </w:p>
                <w:p w14:paraId="5125D128" w14:textId="77777777" w:rsidR="00446EF4" w:rsidRPr="00572CC6" w:rsidRDefault="00446EF4" w:rsidP="00446EF4">
                  <w:pPr>
                    <w:tabs>
                      <w:tab w:val="left" w:pos="368"/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No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572CC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eastAsia="en-GB"/>
                    </w:rPr>
                    <w:t>☐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14:paraId="32D5D482" w14:textId="77777777" w:rsidR="00446EF4" w:rsidRPr="005F1A5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5F1A56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Seed supplied from wild stocks</w:t>
                  </w:r>
                </w:p>
                <w:p w14:paraId="5046450F" w14:textId="77777777" w:rsidR="00446EF4" w:rsidRPr="00572CC6" w:rsidRDefault="00446EF4" w:rsidP="00446EF4">
                  <w:pPr>
                    <w:pStyle w:val="Default"/>
                    <w:tabs>
                      <w:tab w:val="left" w:pos="3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Yes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572CC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eastAsia="en-GB"/>
                    </w:rPr>
                    <w:t>☐</w:t>
                  </w:r>
                </w:p>
                <w:p w14:paraId="32D43561" w14:textId="77777777" w:rsidR="00446EF4" w:rsidRPr="00572CC6" w:rsidRDefault="00446EF4" w:rsidP="00446EF4">
                  <w:pPr>
                    <w:tabs>
                      <w:tab w:val="left" w:pos="367"/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No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572CC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eastAsia="en-GB"/>
                    </w:rPr>
                    <w:t>☐</w:t>
                  </w:r>
                </w:p>
              </w:tc>
            </w:tr>
            <w:tr w:rsidR="00446EF4" w:rsidRPr="00572CC6" w14:paraId="62747418" w14:textId="77777777" w:rsidTr="00446EF4">
              <w:trPr>
                <w:trHeight w:val="814"/>
              </w:trPr>
              <w:tc>
                <w:tcPr>
                  <w:tcW w:w="1149" w:type="dxa"/>
                  <w:shd w:val="clear" w:color="auto" w:fill="auto"/>
                </w:tcPr>
                <w:p w14:paraId="218D9ACC" w14:textId="77777777" w:rsidR="00446EF4" w:rsidRPr="00572CC6" w:rsidRDefault="00446EF4" w:rsidP="00446EF4">
                  <w:pPr>
                    <w:tabs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572CC6">
                    <w:rPr>
                      <w:rFonts w:ascii="Calibri" w:hAnsi="Calibri" w:cs="Calibri"/>
                      <w:sz w:val="22"/>
                      <w:szCs w:val="22"/>
                    </w:rPr>
                    <w:t>Cii</w:t>
                  </w:r>
                  <w:proofErr w:type="spellEnd"/>
                </w:p>
              </w:tc>
              <w:tc>
                <w:tcPr>
                  <w:tcW w:w="3118" w:type="dxa"/>
                  <w:vMerge/>
                  <w:shd w:val="clear" w:color="auto" w:fill="auto"/>
                </w:tcPr>
                <w:p w14:paraId="50783D0E" w14:textId="77777777" w:rsidR="00446EF4" w:rsidRPr="00572CC6" w:rsidRDefault="00446EF4" w:rsidP="00446EF4">
                  <w:pPr>
                    <w:tabs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92" w:type="dxa"/>
                  <w:shd w:val="clear" w:color="auto" w:fill="auto"/>
                </w:tcPr>
                <w:p w14:paraId="2FCB1DB9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572CC6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Supply of seed from wild stocks NOT required or negligible</w:t>
                  </w:r>
                </w:p>
                <w:p w14:paraId="1E4021AB" w14:textId="77777777" w:rsidR="00446EF4" w:rsidRPr="00572CC6" w:rsidRDefault="00446EF4" w:rsidP="00446EF4">
                  <w:pPr>
                    <w:pStyle w:val="Default"/>
                    <w:tabs>
                      <w:tab w:val="left" w:pos="414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Yes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572CC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eastAsia="en-GB"/>
                    </w:rPr>
                    <w:t>☐</w:t>
                  </w:r>
                </w:p>
                <w:p w14:paraId="1D586056" w14:textId="77777777" w:rsidR="00446EF4" w:rsidRPr="00572CC6" w:rsidRDefault="00446EF4" w:rsidP="00446EF4">
                  <w:pPr>
                    <w:tabs>
                      <w:tab w:val="left" w:pos="414"/>
                      <w:tab w:val="left" w:pos="539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No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572CC6">
                    <w:rPr>
                      <w:rFonts w:ascii="Segoe UI Symbol" w:eastAsia="MS Gothic" w:hAnsi="Segoe UI Symbol" w:cs="Segoe UI Symbol"/>
                      <w:sz w:val="22"/>
                      <w:szCs w:val="22"/>
                      <w:lang w:eastAsia="en-GB"/>
                    </w:rPr>
                    <w:t>☐</w:t>
                  </w:r>
                </w:p>
              </w:tc>
            </w:tr>
            <w:tr w:rsidR="00446EF4" w:rsidRPr="00572CC6" w14:paraId="1C5497E2" w14:textId="77777777" w:rsidTr="00446EF4">
              <w:trPr>
                <w:trHeight w:val="574"/>
              </w:trPr>
              <w:tc>
                <w:tcPr>
                  <w:tcW w:w="9459" w:type="dxa"/>
                  <w:gridSpan w:val="3"/>
                  <w:shd w:val="clear" w:color="auto" w:fill="auto"/>
                </w:tcPr>
                <w:p w14:paraId="2896A70B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72CC6">
                    <w:rPr>
                      <w:rFonts w:ascii="Calibri" w:hAnsi="Calibri" w:cs="Calibri"/>
                      <w:sz w:val="22"/>
                      <w:szCs w:val="22"/>
                    </w:rPr>
                    <w:t>Please describe:</w:t>
                  </w:r>
                </w:p>
                <w:p w14:paraId="3693212C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56C5619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82FD100" w14:textId="77777777" w:rsidR="00446EF4" w:rsidRPr="00572CC6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D71D7A0" w14:textId="77777777" w:rsidR="00446EF4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369DACE" w14:textId="77777777" w:rsidR="00446EF4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F1E240E" w14:textId="77777777" w:rsidR="00446EF4" w:rsidRDefault="00446EF4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6B94338" w14:textId="631F3416" w:rsidR="009773DE" w:rsidRPr="00572CC6" w:rsidRDefault="009773DE" w:rsidP="00446EF4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CA223A2" w14:textId="23615772" w:rsidR="00446EF4" w:rsidRPr="00572CC6" w:rsidRDefault="00446EF4" w:rsidP="00B773C8">
            <w:pPr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C5F460" w14:textId="5843A0DF" w:rsidR="005C31E4" w:rsidRPr="00446EF4" w:rsidRDefault="005C31E4" w:rsidP="00446EF4">
      <w:pPr>
        <w:pStyle w:val="ListParagraph"/>
        <w:numPr>
          <w:ilvl w:val="0"/>
          <w:numId w:val="5"/>
        </w:numPr>
        <w:tabs>
          <w:tab w:val="left" w:pos="539"/>
        </w:tabs>
        <w:ind w:left="567" w:hanging="567"/>
        <w:rPr>
          <w:rFonts w:ascii="Calibri" w:hAnsi="Calibri" w:cs="Calibri"/>
          <w:b/>
          <w:bCs/>
          <w:sz w:val="22"/>
          <w:szCs w:val="22"/>
        </w:rPr>
      </w:pPr>
      <w:r w:rsidRPr="00446EF4">
        <w:rPr>
          <w:rFonts w:ascii="Calibri" w:hAnsi="Calibri" w:cs="Calibri"/>
          <w:b/>
          <w:bCs/>
          <w:sz w:val="22"/>
          <w:szCs w:val="22"/>
        </w:rPr>
        <w:br w:type="page"/>
      </w:r>
      <w:r w:rsidRPr="00446EF4">
        <w:rPr>
          <w:rFonts w:ascii="Calibri" w:hAnsi="Calibri" w:cs="Calibri"/>
          <w:b/>
          <w:bCs/>
          <w:sz w:val="22"/>
          <w:szCs w:val="22"/>
        </w:rPr>
        <w:lastRenderedPageBreak/>
        <w:t>Company background</w:t>
      </w:r>
    </w:p>
    <w:p w14:paraId="5A3CB94D" w14:textId="77777777" w:rsidR="005C31E4" w:rsidRPr="00572CC6" w:rsidRDefault="005C31E4" w:rsidP="005C31E4">
      <w:pPr>
        <w:tabs>
          <w:tab w:val="left" w:pos="539"/>
        </w:tabs>
        <w:rPr>
          <w:rFonts w:ascii="Calibri" w:hAnsi="Calibri" w:cs="Calibri"/>
          <w:b/>
          <w:bCs/>
          <w:spacing w:val="-3"/>
          <w:sz w:val="22"/>
          <w:szCs w:val="22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4"/>
      </w:tblGrid>
      <w:tr w:rsidR="005C31E4" w:rsidRPr="00572CC6" w14:paraId="0E02E9A3" w14:textId="77777777" w:rsidTr="006B5725">
        <w:trPr>
          <w:trHeight w:val="357"/>
          <w:jc w:val="center"/>
        </w:trPr>
        <w:tc>
          <w:tcPr>
            <w:tcW w:w="9524" w:type="dxa"/>
            <w:vAlign w:val="center"/>
          </w:tcPr>
          <w:p w14:paraId="02D517FB" w14:textId="77777777" w:rsidR="00827EAA" w:rsidRPr="00572CC6" w:rsidRDefault="00827EAA" w:rsidP="00827EAA">
            <w:pPr>
              <w:tabs>
                <w:tab w:val="left" w:pos="539"/>
              </w:tabs>
              <w:ind w:right="-618"/>
              <w:jc w:val="both"/>
              <w:rPr>
                <w:rFonts w:ascii="Calibri" w:hAnsi="Calibri" w:cs="Calibri"/>
                <w:bCs/>
                <w:spacing w:val="-3"/>
                <w:sz w:val="22"/>
                <w:szCs w:val="22"/>
              </w:rPr>
            </w:pPr>
            <w:bookmarkStart w:id="0" w:name="OLE_LINK2"/>
            <w:r w:rsidRPr="00572CC6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Please describe:</w:t>
            </w:r>
          </w:p>
          <w:p w14:paraId="4405A2BE" w14:textId="54DC4BD8" w:rsidR="00827EAA" w:rsidRPr="00572CC6" w:rsidRDefault="00827EAA" w:rsidP="00827EAA">
            <w:pPr>
              <w:numPr>
                <w:ilvl w:val="0"/>
                <w:numId w:val="4"/>
              </w:numPr>
              <w:tabs>
                <w:tab w:val="left" w:pos="312"/>
              </w:tabs>
              <w:spacing w:line="240" w:lineRule="auto"/>
              <w:ind w:left="312" w:right="-618" w:hanging="284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 xml:space="preserve">Activities 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you wish to have certified</w:t>
            </w:r>
            <w:bookmarkEnd w:id="0"/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(hatchery, grow</w:t>
            </w:r>
            <w:r w:rsidR="009773DE">
              <w:rPr>
                <w:rFonts w:ascii="Calibri" w:hAnsi="Calibri" w:cs="Calibri"/>
                <w:spacing w:val="-3"/>
                <w:sz w:val="22"/>
                <w:szCs w:val="22"/>
              </w:rPr>
              <w:t>-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out, processing, trading, production system)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.</w:t>
            </w:r>
          </w:p>
          <w:p w14:paraId="707FAD96" w14:textId="77777777" w:rsidR="00827EAA" w:rsidRDefault="00827EAA" w:rsidP="00827EAA">
            <w:pPr>
              <w:numPr>
                <w:ilvl w:val="0"/>
                <w:numId w:val="4"/>
              </w:numPr>
              <w:tabs>
                <w:tab w:val="left" w:pos="312"/>
              </w:tabs>
              <w:spacing w:line="240" w:lineRule="auto"/>
              <w:ind w:left="312" w:right="-618" w:hanging="284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List of entities that you wish to certify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.</w:t>
            </w:r>
          </w:p>
          <w:p w14:paraId="4656E102" w14:textId="02E6EF87" w:rsidR="005C31E4" w:rsidRPr="00572CC6" w:rsidRDefault="00827EAA" w:rsidP="00827EAA">
            <w:pPr>
              <w:numPr>
                <w:ilvl w:val="0"/>
                <w:numId w:val="4"/>
              </w:numPr>
              <w:tabs>
                <w:tab w:val="left" w:pos="312"/>
              </w:tabs>
              <w:spacing w:line="240" w:lineRule="auto"/>
              <w:ind w:left="312" w:right="-618" w:hanging="284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List of towns or populations near to the farm or site.</w:t>
            </w:r>
          </w:p>
        </w:tc>
      </w:tr>
      <w:tr w:rsidR="005C31E4" w:rsidRPr="00572CC6" w14:paraId="559E0A9C" w14:textId="77777777" w:rsidTr="006B5725">
        <w:trPr>
          <w:trHeight w:val="2425"/>
          <w:jc w:val="center"/>
        </w:trPr>
        <w:tc>
          <w:tcPr>
            <w:tcW w:w="9524" w:type="dxa"/>
          </w:tcPr>
          <w:p w14:paraId="20C9D8E0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7A91C7DD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45AD55DB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25C3940B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5B132989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092D47D0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29289E47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164CC79D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1A927FE5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01412DF7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3C8D11E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0AF5AFF5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0E6BF671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5ED9F583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6AAC7FB9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76ACD3F0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5F4BA86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748962B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</w:tbl>
    <w:p w14:paraId="2B09D89E" w14:textId="77777777" w:rsidR="005C31E4" w:rsidRPr="00572CC6" w:rsidRDefault="005C31E4" w:rsidP="005C31E4">
      <w:pPr>
        <w:tabs>
          <w:tab w:val="left" w:pos="539"/>
        </w:tabs>
        <w:rPr>
          <w:rFonts w:ascii="Calibri" w:hAnsi="Calibri" w:cs="Calibri"/>
          <w:b/>
          <w:bCs/>
          <w:sz w:val="22"/>
          <w:szCs w:val="22"/>
        </w:rPr>
      </w:pPr>
    </w:p>
    <w:p w14:paraId="33C7E5FD" w14:textId="6AD592BE" w:rsidR="005C31E4" w:rsidRPr="00827EAA" w:rsidRDefault="00827EAA" w:rsidP="00827EAA">
      <w:pPr>
        <w:tabs>
          <w:tab w:val="left" w:pos="539"/>
        </w:tabs>
        <w:ind w:left="408" w:hanging="4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5C31E4" w:rsidRPr="00827EAA">
        <w:rPr>
          <w:rFonts w:ascii="Calibri" w:hAnsi="Calibri" w:cs="Calibri"/>
          <w:b/>
          <w:bCs/>
          <w:sz w:val="22"/>
          <w:szCs w:val="22"/>
        </w:rPr>
        <w:t xml:space="preserve">Production </w:t>
      </w:r>
      <w:r w:rsidR="009773DE">
        <w:rPr>
          <w:rFonts w:ascii="Calibri" w:hAnsi="Calibri" w:cs="Calibri"/>
          <w:b/>
          <w:bCs/>
          <w:sz w:val="22"/>
          <w:szCs w:val="22"/>
        </w:rPr>
        <w:t>u</w:t>
      </w:r>
      <w:r w:rsidR="005C31E4" w:rsidRPr="00827EAA">
        <w:rPr>
          <w:rFonts w:ascii="Calibri" w:hAnsi="Calibri" w:cs="Calibri"/>
          <w:b/>
          <w:bCs/>
          <w:sz w:val="22"/>
          <w:szCs w:val="22"/>
        </w:rPr>
        <w:t>nits</w:t>
      </w:r>
    </w:p>
    <w:p w14:paraId="1A1D979E" w14:textId="738439A8" w:rsidR="005C31E4" w:rsidRPr="00572CC6" w:rsidRDefault="005C31E4" w:rsidP="005C31E4">
      <w:pPr>
        <w:tabs>
          <w:tab w:val="left" w:pos="539"/>
        </w:tabs>
        <w:jc w:val="both"/>
        <w:rPr>
          <w:rFonts w:ascii="Calibri" w:hAnsi="Calibri" w:cs="Calibri"/>
          <w:bCs/>
          <w:spacing w:val="-3"/>
          <w:sz w:val="22"/>
          <w:szCs w:val="22"/>
        </w:rPr>
      </w:pPr>
      <w:r w:rsidRPr="00572CC6">
        <w:rPr>
          <w:rFonts w:ascii="Calibri" w:hAnsi="Calibri" w:cs="Calibri"/>
          <w:sz w:val="22"/>
          <w:szCs w:val="22"/>
        </w:rPr>
        <w:t xml:space="preserve">Please describe below all production units </w:t>
      </w:r>
      <w:r w:rsidR="009773DE">
        <w:rPr>
          <w:rFonts w:ascii="Calibri" w:hAnsi="Calibri" w:cs="Calibri"/>
          <w:sz w:val="22"/>
          <w:szCs w:val="22"/>
        </w:rPr>
        <w:t xml:space="preserve">to be included in the </w:t>
      </w:r>
      <w:r w:rsidRPr="00572CC6">
        <w:rPr>
          <w:rFonts w:ascii="Calibri" w:hAnsi="Calibri" w:cs="Calibri"/>
          <w:sz w:val="22"/>
          <w:szCs w:val="22"/>
        </w:rPr>
        <w:t xml:space="preserve">ASC-MSC </w:t>
      </w:r>
      <w:r w:rsidR="009773DE">
        <w:rPr>
          <w:rFonts w:ascii="Calibri" w:hAnsi="Calibri" w:cs="Calibri"/>
          <w:sz w:val="22"/>
          <w:szCs w:val="22"/>
        </w:rPr>
        <w:t xml:space="preserve">Seaweed </w:t>
      </w:r>
      <w:r w:rsidRPr="00572CC6">
        <w:rPr>
          <w:rFonts w:ascii="Calibri" w:hAnsi="Calibri" w:cs="Calibri"/>
          <w:sz w:val="22"/>
          <w:szCs w:val="22"/>
        </w:rPr>
        <w:t>certification</w:t>
      </w:r>
      <w:r w:rsidR="009773DE">
        <w:rPr>
          <w:rFonts w:ascii="Calibri" w:hAnsi="Calibri" w:cs="Calibri"/>
          <w:sz w:val="22"/>
          <w:szCs w:val="22"/>
        </w:rPr>
        <w:t xml:space="preserve"> assessment</w:t>
      </w:r>
      <w:r w:rsidRPr="00572CC6">
        <w:rPr>
          <w:rFonts w:ascii="Calibri" w:hAnsi="Calibri" w:cs="Calibri"/>
          <w:sz w:val="22"/>
          <w:szCs w:val="22"/>
        </w:rPr>
        <w:t>.</w:t>
      </w:r>
      <w:r w:rsidR="009773DE">
        <w:rPr>
          <w:rFonts w:ascii="Calibri" w:hAnsi="Calibri" w:cs="Calibri"/>
          <w:sz w:val="22"/>
          <w:szCs w:val="22"/>
        </w:rPr>
        <w:t xml:space="preserve"> </w:t>
      </w:r>
      <w:r w:rsidRPr="00572CC6">
        <w:rPr>
          <w:rFonts w:ascii="Calibri" w:hAnsi="Calibri" w:cs="Calibri"/>
          <w:bCs/>
          <w:spacing w:val="-3"/>
          <w:sz w:val="22"/>
          <w:szCs w:val="22"/>
        </w:rPr>
        <w:t xml:space="preserve">If it concerns </w:t>
      </w:r>
      <w:proofErr w:type="gramStart"/>
      <w:r w:rsidRPr="00572CC6">
        <w:rPr>
          <w:rFonts w:ascii="Calibri" w:hAnsi="Calibri" w:cs="Calibri"/>
          <w:bCs/>
          <w:spacing w:val="-3"/>
          <w:sz w:val="22"/>
          <w:szCs w:val="22"/>
        </w:rPr>
        <w:t>changes</w:t>
      </w:r>
      <w:proofErr w:type="gramEnd"/>
      <w:r w:rsidRPr="00572CC6">
        <w:rPr>
          <w:rFonts w:ascii="Calibri" w:hAnsi="Calibri" w:cs="Calibri"/>
          <w:bCs/>
          <w:spacing w:val="-3"/>
          <w:sz w:val="22"/>
          <w:szCs w:val="22"/>
        </w:rPr>
        <w:t xml:space="preserve"> </w:t>
      </w:r>
      <w:r w:rsidR="00827EAA">
        <w:rPr>
          <w:rFonts w:ascii="Calibri" w:hAnsi="Calibri" w:cs="Calibri"/>
          <w:bCs/>
          <w:spacing w:val="-3"/>
          <w:sz w:val="22"/>
          <w:szCs w:val="22"/>
        </w:rPr>
        <w:t xml:space="preserve">please state </w:t>
      </w:r>
      <w:r w:rsidRPr="00827EAA">
        <w:rPr>
          <w:rFonts w:ascii="Calibri" w:hAnsi="Calibri" w:cs="Calibri"/>
          <w:b/>
          <w:bCs/>
          <w:spacing w:val="-3"/>
          <w:sz w:val="22"/>
          <w:szCs w:val="22"/>
        </w:rPr>
        <w:t>all units</w:t>
      </w:r>
      <w:r w:rsidRPr="00572CC6">
        <w:rPr>
          <w:rFonts w:ascii="Calibri" w:hAnsi="Calibri" w:cs="Calibri"/>
          <w:bCs/>
          <w:spacing w:val="-3"/>
          <w:sz w:val="22"/>
          <w:szCs w:val="22"/>
        </w:rPr>
        <w:t xml:space="preserve"> and indicate which </w:t>
      </w:r>
      <w:r w:rsidR="00827EAA">
        <w:rPr>
          <w:rFonts w:ascii="Calibri" w:hAnsi="Calibri" w:cs="Calibri"/>
          <w:bCs/>
          <w:spacing w:val="-3"/>
          <w:sz w:val="22"/>
          <w:szCs w:val="22"/>
        </w:rPr>
        <w:t xml:space="preserve">unit </w:t>
      </w:r>
      <w:r w:rsidRPr="00572CC6">
        <w:rPr>
          <w:rFonts w:ascii="Calibri" w:hAnsi="Calibri" w:cs="Calibri"/>
          <w:bCs/>
          <w:spacing w:val="-3"/>
          <w:sz w:val="22"/>
          <w:szCs w:val="22"/>
        </w:rPr>
        <w:t xml:space="preserve">is </w:t>
      </w:r>
      <w:r w:rsidRPr="00572CC6">
        <w:rPr>
          <w:rFonts w:ascii="Calibri" w:hAnsi="Calibri" w:cs="Calibri"/>
          <w:b/>
          <w:spacing w:val="-3"/>
          <w:sz w:val="22"/>
          <w:szCs w:val="22"/>
        </w:rPr>
        <w:t>changed</w:t>
      </w:r>
      <w:r w:rsidRPr="00572CC6">
        <w:rPr>
          <w:rFonts w:ascii="Calibri" w:hAnsi="Calibri" w:cs="Calibri"/>
          <w:bCs/>
          <w:spacing w:val="-3"/>
          <w:sz w:val="22"/>
          <w:szCs w:val="22"/>
        </w:rPr>
        <w:t xml:space="preserve">, </w:t>
      </w:r>
      <w:r w:rsidRPr="00572CC6">
        <w:rPr>
          <w:rFonts w:ascii="Calibri" w:hAnsi="Calibri" w:cs="Calibri"/>
          <w:b/>
          <w:spacing w:val="-3"/>
          <w:sz w:val="22"/>
          <w:szCs w:val="22"/>
        </w:rPr>
        <w:t>added</w:t>
      </w:r>
      <w:r w:rsidRPr="00572CC6">
        <w:rPr>
          <w:rFonts w:ascii="Calibri" w:hAnsi="Calibri" w:cs="Calibri"/>
          <w:bCs/>
          <w:spacing w:val="-3"/>
          <w:sz w:val="22"/>
          <w:szCs w:val="22"/>
        </w:rPr>
        <w:t xml:space="preserve"> or </w:t>
      </w:r>
      <w:r w:rsidRPr="00572CC6">
        <w:rPr>
          <w:rFonts w:ascii="Calibri" w:hAnsi="Calibri" w:cs="Calibri"/>
          <w:b/>
          <w:spacing w:val="-3"/>
          <w:sz w:val="22"/>
          <w:szCs w:val="22"/>
        </w:rPr>
        <w:t>withdrawn</w:t>
      </w:r>
      <w:r w:rsidRPr="00572CC6">
        <w:rPr>
          <w:rFonts w:ascii="Calibri" w:hAnsi="Calibri" w:cs="Calibri"/>
          <w:bCs/>
          <w:spacing w:val="-3"/>
          <w:sz w:val="22"/>
          <w:szCs w:val="22"/>
        </w:rPr>
        <w:t>.</w:t>
      </w:r>
    </w:p>
    <w:p w14:paraId="7C4E4B75" w14:textId="7552F20B" w:rsidR="005C31E4" w:rsidRPr="009773DE" w:rsidRDefault="005C31E4" w:rsidP="005C31E4">
      <w:pPr>
        <w:tabs>
          <w:tab w:val="left" w:pos="539"/>
        </w:tabs>
        <w:jc w:val="both"/>
        <w:rPr>
          <w:rFonts w:ascii="Calibri" w:hAnsi="Calibri" w:cs="Calibri"/>
          <w:bCs/>
          <w:i/>
          <w:spacing w:val="-3"/>
          <w:sz w:val="22"/>
          <w:szCs w:val="22"/>
        </w:rPr>
      </w:pPr>
      <w:r w:rsidRPr="009773DE">
        <w:rPr>
          <w:rFonts w:ascii="Calibri" w:hAnsi="Calibri" w:cs="Calibri"/>
          <w:bCs/>
          <w:i/>
          <w:spacing w:val="-3"/>
          <w:sz w:val="22"/>
          <w:szCs w:val="22"/>
        </w:rPr>
        <w:t xml:space="preserve">NOTE: Sites that are </w:t>
      </w:r>
      <w:r w:rsidR="009773DE" w:rsidRPr="009773DE">
        <w:rPr>
          <w:rFonts w:ascii="Calibri" w:hAnsi="Calibri" w:cs="Calibri"/>
          <w:bCs/>
          <w:i/>
          <w:spacing w:val="-3"/>
          <w:sz w:val="22"/>
          <w:szCs w:val="22"/>
        </w:rPr>
        <w:t>adjoining</w:t>
      </w:r>
      <w:r w:rsidRPr="009773DE">
        <w:rPr>
          <w:rFonts w:ascii="Calibri" w:hAnsi="Calibri" w:cs="Calibri"/>
          <w:bCs/>
          <w:i/>
          <w:spacing w:val="-3"/>
          <w:sz w:val="22"/>
          <w:szCs w:val="22"/>
        </w:rPr>
        <w:t xml:space="preserve"> will not be audited or certified as separate units.</w:t>
      </w:r>
    </w:p>
    <w:p w14:paraId="62B1B725" w14:textId="77777777" w:rsidR="005C31E4" w:rsidRPr="00572CC6" w:rsidRDefault="005C31E4" w:rsidP="005C31E4">
      <w:pPr>
        <w:tabs>
          <w:tab w:val="left" w:pos="539"/>
        </w:tabs>
        <w:jc w:val="both"/>
        <w:rPr>
          <w:rFonts w:ascii="Calibri" w:hAnsi="Calibri" w:cs="Calibri"/>
          <w:bCs/>
          <w:spacing w:val="-3"/>
          <w:sz w:val="22"/>
          <w:szCs w:val="22"/>
        </w:rPr>
      </w:pPr>
    </w:p>
    <w:tbl>
      <w:tblPr>
        <w:tblpPr w:leftFromText="141" w:rightFromText="141" w:vertAnchor="text" w:horzAnchor="margin" w:tblpXSpec="center" w:tblpY="-37"/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984"/>
        <w:gridCol w:w="1135"/>
        <w:gridCol w:w="707"/>
        <w:gridCol w:w="1461"/>
        <w:gridCol w:w="1461"/>
        <w:gridCol w:w="1245"/>
      </w:tblGrid>
      <w:tr w:rsidR="005C31E4" w:rsidRPr="00572CC6" w14:paraId="7FFB8B29" w14:textId="77777777" w:rsidTr="00751C1D">
        <w:trPr>
          <w:trHeight w:val="1071"/>
        </w:trPr>
        <w:tc>
          <w:tcPr>
            <w:tcW w:w="738" w:type="pct"/>
          </w:tcPr>
          <w:p w14:paraId="56CBF928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bookmarkStart w:id="1" w:name="OLE_LINK1"/>
            <w:r w:rsidRPr="00572CC6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Name of unit</w:t>
            </w:r>
          </w:p>
        </w:tc>
        <w:tc>
          <w:tcPr>
            <w:tcW w:w="1058" w:type="pct"/>
          </w:tcPr>
          <w:p w14:paraId="6A2250E4" w14:textId="3C0D2148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Production system </w:t>
            </w:r>
            <w:r w:rsidRPr="00572CC6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cages, beds, ponds, tanks, raceways,</w:t>
            </w:r>
            <w:r w:rsidR="00827EAA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 xml:space="preserve"> </w:t>
            </w:r>
            <w:r w:rsidRPr="00572CC6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etc.</w:t>
            </w:r>
          </w:p>
        </w:tc>
        <w:tc>
          <w:tcPr>
            <w:tcW w:w="605" w:type="pct"/>
          </w:tcPr>
          <w:p w14:paraId="4186211B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Weight produced</w:t>
            </w:r>
          </w:p>
          <w:p w14:paraId="51B0E053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Cs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(Ton)</w:t>
            </w:r>
          </w:p>
        </w:tc>
        <w:tc>
          <w:tcPr>
            <w:tcW w:w="377" w:type="pct"/>
          </w:tcPr>
          <w:p w14:paraId="099AAFFD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Total Area </w:t>
            </w:r>
            <w:r w:rsidRPr="00572CC6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(ha)</w:t>
            </w:r>
          </w:p>
        </w:tc>
        <w:tc>
          <w:tcPr>
            <w:tcW w:w="779" w:type="pct"/>
          </w:tcPr>
          <w:p w14:paraId="0E5E3C9A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Location</w:t>
            </w:r>
          </w:p>
          <w:p w14:paraId="5047A28E" w14:textId="24140BBB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Cs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GPS coordinates</w:t>
            </w:r>
            <w:r w:rsidR="00827EAA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.</w:t>
            </w:r>
            <w:r w:rsidRPr="00572CC6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 xml:space="preserve"> </w:t>
            </w:r>
            <w:r w:rsidR="00827EAA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A</w:t>
            </w:r>
            <w:r w:rsidRPr="00572CC6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 xml:space="preserve">ttach a satellite image or map </w:t>
            </w:r>
          </w:p>
        </w:tc>
        <w:tc>
          <w:tcPr>
            <w:tcW w:w="779" w:type="pct"/>
          </w:tcPr>
          <w:p w14:paraId="67340DC8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Receiving water body (RWB)</w:t>
            </w:r>
          </w:p>
          <w:p w14:paraId="53019695" w14:textId="63E077CB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RWB name</w:t>
            </w:r>
            <w:r w:rsidR="00827EAA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.</w:t>
            </w:r>
            <w:r w:rsidRPr="00572CC6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 xml:space="preserve"> </w:t>
            </w:r>
            <w:r w:rsidR="00827EAA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A</w:t>
            </w:r>
            <w:r w:rsidRPr="00572CC6"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ttach a satellite image or map</w:t>
            </w:r>
          </w:p>
        </w:tc>
        <w:tc>
          <w:tcPr>
            <w:tcW w:w="664" w:type="pct"/>
          </w:tcPr>
          <w:p w14:paraId="757E0E67" w14:textId="5EC2959B" w:rsidR="005C31E4" w:rsidRPr="00572CC6" w:rsidRDefault="005C31E4" w:rsidP="00827EAA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sz w:val="22"/>
                <w:szCs w:val="22"/>
              </w:rPr>
              <w:t>Change, added or withdrawn</w:t>
            </w:r>
          </w:p>
        </w:tc>
      </w:tr>
      <w:tr w:rsidR="005C31E4" w:rsidRPr="00572CC6" w14:paraId="72A41271" w14:textId="77777777" w:rsidTr="00751C1D">
        <w:trPr>
          <w:cantSplit/>
          <w:trHeight w:val="381"/>
        </w:trPr>
        <w:tc>
          <w:tcPr>
            <w:tcW w:w="738" w:type="pct"/>
          </w:tcPr>
          <w:p w14:paraId="7016ACF0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58" w:type="pct"/>
          </w:tcPr>
          <w:p w14:paraId="30F55592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605" w:type="pct"/>
          </w:tcPr>
          <w:p w14:paraId="4EE0888C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77" w:type="pct"/>
          </w:tcPr>
          <w:p w14:paraId="16E339C7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779" w:type="pct"/>
          </w:tcPr>
          <w:p w14:paraId="262C55BF" w14:textId="46DFB0D5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779" w:type="pct"/>
          </w:tcPr>
          <w:p w14:paraId="0DE23AAF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664" w:type="pct"/>
          </w:tcPr>
          <w:p w14:paraId="3AF20B30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1E4" w:rsidRPr="00572CC6" w14:paraId="06C0BA24" w14:textId="77777777" w:rsidTr="00751C1D">
        <w:trPr>
          <w:cantSplit/>
          <w:trHeight w:val="184"/>
        </w:trPr>
        <w:tc>
          <w:tcPr>
            <w:tcW w:w="738" w:type="pct"/>
          </w:tcPr>
          <w:p w14:paraId="1B64695F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58" w:type="pct"/>
          </w:tcPr>
          <w:p w14:paraId="762B1FC6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605" w:type="pct"/>
          </w:tcPr>
          <w:p w14:paraId="6F6EECF5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77" w:type="pct"/>
          </w:tcPr>
          <w:p w14:paraId="0D8560ED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779" w:type="pct"/>
          </w:tcPr>
          <w:p w14:paraId="50E4298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779" w:type="pct"/>
          </w:tcPr>
          <w:p w14:paraId="5C1B1509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664" w:type="pct"/>
          </w:tcPr>
          <w:p w14:paraId="1602DC0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1E4" w:rsidRPr="00572CC6" w14:paraId="6948081C" w14:textId="77777777" w:rsidTr="00751C1D">
        <w:trPr>
          <w:cantSplit/>
          <w:trHeight w:val="184"/>
        </w:trPr>
        <w:tc>
          <w:tcPr>
            <w:tcW w:w="738" w:type="pct"/>
          </w:tcPr>
          <w:p w14:paraId="2AB19B45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58" w:type="pct"/>
          </w:tcPr>
          <w:p w14:paraId="7A9E75A3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605" w:type="pct"/>
          </w:tcPr>
          <w:p w14:paraId="2C13EAAC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77" w:type="pct"/>
          </w:tcPr>
          <w:p w14:paraId="131E9716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779" w:type="pct"/>
          </w:tcPr>
          <w:p w14:paraId="1796EF3A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779" w:type="pct"/>
          </w:tcPr>
          <w:p w14:paraId="14643B72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664" w:type="pct"/>
          </w:tcPr>
          <w:p w14:paraId="644940C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1E4" w:rsidRPr="00572CC6" w14:paraId="637883DF" w14:textId="77777777" w:rsidTr="00751C1D">
        <w:trPr>
          <w:cantSplit/>
          <w:trHeight w:val="184"/>
        </w:trPr>
        <w:tc>
          <w:tcPr>
            <w:tcW w:w="738" w:type="pct"/>
          </w:tcPr>
          <w:p w14:paraId="0B6BFBE2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58" w:type="pct"/>
          </w:tcPr>
          <w:p w14:paraId="48AABB2F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605" w:type="pct"/>
          </w:tcPr>
          <w:p w14:paraId="58DBC8BF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77" w:type="pct"/>
          </w:tcPr>
          <w:p w14:paraId="02B13CF4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779" w:type="pct"/>
          </w:tcPr>
          <w:p w14:paraId="647C0FE4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779" w:type="pct"/>
          </w:tcPr>
          <w:p w14:paraId="067A80F7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664" w:type="pct"/>
          </w:tcPr>
          <w:p w14:paraId="24B233C3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1E4" w:rsidRPr="00572CC6" w14:paraId="0C7303C4" w14:textId="77777777" w:rsidTr="00751C1D">
        <w:trPr>
          <w:trHeight w:val="196"/>
        </w:trPr>
        <w:tc>
          <w:tcPr>
            <w:tcW w:w="738" w:type="pct"/>
          </w:tcPr>
          <w:p w14:paraId="2167FF85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58" w:type="pct"/>
          </w:tcPr>
          <w:p w14:paraId="2DC24E4F" w14:textId="77777777" w:rsidR="005C31E4" w:rsidRPr="00572CC6" w:rsidRDefault="005C31E4" w:rsidP="006B5725">
            <w:pPr>
              <w:pStyle w:val="EndnoteText"/>
              <w:widowControl/>
              <w:tabs>
                <w:tab w:val="left" w:pos="539"/>
              </w:tabs>
              <w:rPr>
                <w:rFonts w:ascii="Calibri" w:hAnsi="Calibri" w:cs="Calibri"/>
                <w:snapToGrid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605" w:type="pct"/>
          </w:tcPr>
          <w:p w14:paraId="124300FF" w14:textId="77777777" w:rsidR="005C31E4" w:rsidRPr="00572CC6" w:rsidRDefault="005C31E4" w:rsidP="006B5725">
            <w:pPr>
              <w:pStyle w:val="EndnoteText"/>
              <w:widowControl/>
              <w:tabs>
                <w:tab w:val="left" w:pos="539"/>
              </w:tabs>
              <w:rPr>
                <w:rFonts w:ascii="Calibri" w:hAnsi="Calibri" w:cs="Calibri"/>
                <w:snapToGrid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377" w:type="pct"/>
          </w:tcPr>
          <w:p w14:paraId="2F89F760" w14:textId="77777777" w:rsidR="005C31E4" w:rsidRPr="00572CC6" w:rsidRDefault="005C31E4" w:rsidP="006B5725">
            <w:pPr>
              <w:pStyle w:val="EndnoteText"/>
              <w:widowControl/>
              <w:tabs>
                <w:tab w:val="left" w:pos="539"/>
              </w:tabs>
              <w:rPr>
                <w:rFonts w:ascii="Calibri" w:hAnsi="Calibri" w:cs="Calibri"/>
                <w:snapToGrid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779" w:type="pct"/>
          </w:tcPr>
          <w:p w14:paraId="5AE3F551" w14:textId="77777777" w:rsidR="005C31E4" w:rsidRPr="00572CC6" w:rsidRDefault="005C31E4" w:rsidP="006B5725">
            <w:pPr>
              <w:pStyle w:val="EndnoteText"/>
              <w:widowControl/>
              <w:tabs>
                <w:tab w:val="left" w:pos="539"/>
              </w:tabs>
              <w:rPr>
                <w:rFonts w:ascii="Calibri" w:hAnsi="Calibri" w:cs="Calibri"/>
                <w:snapToGrid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779" w:type="pct"/>
          </w:tcPr>
          <w:p w14:paraId="7646FD4A" w14:textId="77777777" w:rsidR="005C31E4" w:rsidRPr="00572CC6" w:rsidRDefault="005C31E4" w:rsidP="006B5725">
            <w:pPr>
              <w:pStyle w:val="EndnoteText"/>
              <w:widowControl/>
              <w:tabs>
                <w:tab w:val="left" w:pos="539"/>
              </w:tabs>
              <w:rPr>
                <w:rFonts w:ascii="Calibri" w:hAnsi="Calibri" w:cs="Calibri"/>
                <w:snapToGrid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664" w:type="pct"/>
          </w:tcPr>
          <w:p w14:paraId="1C6FEA0F" w14:textId="77777777" w:rsidR="005C31E4" w:rsidRPr="00572CC6" w:rsidRDefault="005C31E4" w:rsidP="006B5725">
            <w:pPr>
              <w:pStyle w:val="Endnote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1"/>
    <w:p w14:paraId="3364202A" w14:textId="1FD74B18" w:rsidR="005C31E4" w:rsidRPr="00572CC6" w:rsidRDefault="005C31E4" w:rsidP="005C31E4">
      <w:pPr>
        <w:tabs>
          <w:tab w:val="left" w:pos="539"/>
        </w:tabs>
        <w:rPr>
          <w:rFonts w:ascii="Calibri" w:hAnsi="Calibri" w:cs="Calibri"/>
          <w:bCs/>
          <w:spacing w:val="-3"/>
          <w:sz w:val="22"/>
          <w:szCs w:val="22"/>
        </w:rPr>
      </w:pPr>
      <w:r w:rsidRPr="00572CC6">
        <w:rPr>
          <w:rFonts w:ascii="Calibri" w:hAnsi="Calibri" w:cs="Calibri"/>
          <w:bCs/>
          <w:spacing w:val="-3"/>
          <w:sz w:val="22"/>
          <w:szCs w:val="22"/>
        </w:rPr>
        <w:t xml:space="preserve">If there are production units owned by the same legal entity that would not </w:t>
      </w:r>
      <w:r w:rsidR="009773DE">
        <w:rPr>
          <w:rFonts w:ascii="Calibri" w:hAnsi="Calibri" w:cs="Calibri"/>
          <w:bCs/>
          <w:spacing w:val="-3"/>
          <w:sz w:val="22"/>
          <w:szCs w:val="22"/>
        </w:rPr>
        <w:t xml:space="preserve">form part of the </w:t>
      </w:r>
      <w:r w:rsidR="009773DE" w:rsidRPr="00572CC6">
        <w:rPr>
          <w:rFonts w:ascii="Calibri" w:hAnsi="Calibri" w:cs="Calibri"/>
          <w:sz w:val="22"/>
          <w:szCs w:val="22"/>
        </w:rPr>
        <w:t xml:space="preserve">ASC-MSC </w:t>
      </w:r>
      <w:r w:rsidR="009773DE">
        <w:rPr>
          <w:rFonts w:ascii="Calibri" w:hAnsi="Calibri" w:cs="Calibri"/>
          <w:sz w:val="22"/>
          <w:szCs w:val="22"/>
        </w:rPr>
        <w:t xml:space="preserve">Seaweed </w:t>
      </w:r>
      <w:r w:rsidR="009773DE" w:rsidRPr="00572CC6">
        <w:rPr>
          <w:rFonts w:ascii="Calibri" w:hAnsi="Calibri" w:cs="Calibri"/>
          <w:sz w:val="22"/>
          <w:szCs w:val="22"/>
        </w:rPr>
        <w:t>certification</w:t>
      </w:r>
      <w:r w:rsidR="009773DE">
        <w:rPr>
          <w:rFonts w:ascii="Calibri" w:hAnsi="Calibri" w:cs="Calibri"/>
          <w:sz w:val="22"/>
          <w:szCs w:val="22"/>
        </w:rPr>
        <w:t xml:space="preserve"> assessment,</w:t>
      </w:r>
      <w:r w:rsidR="009773DE" w:rsidRPr="00572CC6">
        <w:rPr>
          <w:rFonts w:ascii="Calibri" w:hAnsi="Calibri" w:cs="Calibri"/>
          <w:bCs/>
          <w:spacing w:val="-3"/>
          <w:sz w:val="22"/>
          <w:szCs w:val="22"/>
        </w:rPr>
        <w:t xml:space="preserve"> </w:t>
      </w:r>
      <w:r w:rsidRPr="00572CC6">
        <w:rPr>
          <w:rFonts w:ascii="Calibri" w:hAnsi="Calibri" w:cs="Calibri"/>
          <w:bCs/>
          <w:spacing w:val="-3"/>
          <w:sz w:val="22"/>
          <w:szCs w:val="22"/>
        </w:rPr>
        <w:t>please list with location</w:t>
      </w:r>
      <w:r w:rsidR="009773DE">
        <w:rPr>
          <w:rFonts w:ascii="Calibri" w:hAnsi="Calibri" w:cs="Calibri"/>
          <w:bCs/>
          <w:spacing w:val="-3"/>
          <w:sz w:val="22"/>
          <w:szCs w:val="22"/>
        </w:rPr>
        <w:t xml:space="preserve"> below.</w:t>
      </w:r>
    </w:p>
    <w:p w14:paraId="2332BA4F" w14:textId="77777777" w:rsidR="005C31E4" w:rsidRPr="00572CC6" w:rsidRDefault="005C31E4" w:rsidP="005C31E4">
      <w:pPr>
        <w:tabs>
          <w:tab w:val="left" w:pos="539"/>
        </w:tabs>
        <w:rPr>
          <w:rFonts w:ascii="Calibri" w:hAnsi="Calibri" w:cs="Calibri"/>
          <w:b/>
          <w:bCs/>
          <w:spacing w:val="-3"/>
          <w:sz w:val="22"/>
          <w:szCs w:val="22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5035"/>
      </w:tblGrid>
      <w:tr w:rsidR="005C31E4" w:rsidRPr="00572CC6" w14:paraId="173E01EC" w14:textId="77777777" w:rsidTr="006B5725">
        <w:tc>
          <w:tcPr>
            <w:tcW w:w="2318" w:type="pct"/>
          </w:tcPr>
          <w:p w14:paraId="6C223460" w14:textId="697B188A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lastRenderedPageBreak/>
              <w:t xml:space="preserve">Name of </w:t>
            </w:r>
            <w:r w:rsidR="00751C1D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U</w:t>
            </w:r>
            <w:r w:rsidRPr="00572CC6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nit</w:t>
            </w:r>
          </w:p>
        </w:tc>
        <w:tc>
          <w:tcPr>
            <w:tcW w:w="2682" w:type="pct"/>
          </w:tcPr>
          <w:p w14:paraId="7740323F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Location</w:t>
            </w:r>
          </w:p>
          <w:p w14:paraId="74D47FF6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Cs/>
                <w:spacing w:val="-3"/>
                <w:sz w:val="22"/>
                <w:szCs w:val="22"/>
              </w:rPr>
            </w:pPr>
          </w:p>
        </w:tc>
      </w:tr>
      <w:tr w:rsidR="005C31E4" w:rsidRPr="00572CC6" w14:paraId="34CF5BFE" w14:textId="77777777" w:rsidTr="006B5725">
        <w:trPr>
          <w:cantSplit/>
        </w:trPr>
        <w:tc>
          <w:tcPr>
            <w:tcW w:w="2318" w:type="pct"/>
          </w:tcPr>
          <w:p w14:paraId="40DC7075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2682" w:type="pct"/>
          </w:tcPr>
          <w:p w14:paraId="63D31B68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650D7C30" w14:textId="77777777" w:rsidTr="006B5725">
        <w:trPr>
          <w:cantSplit/>
        </w:trPr>
        <w:tc>
          <w:tcPr>
            <w:tcW w:w="2318" w:type="pct"/>
          </w:tcPr>
          <w:p w14:paraId="1208F8B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2682" w:type="pct"/>
          </w:tcPr>
          <w:p w14:paraId="7D3B3FDA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6B529251" w14:textId="77777777" w:rsidTr="006B5725">
        <w:trPr>
          <w:cantSplit/>
        </w:trPr>
        <w:tc>
          <w:tcPr>
            <w:tcW w:w="2318" w:type="pct"/>
          </w:tcPr>
          <w:p w14:paraId="51623027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2682" w:type="pct"/>
          </w:tcPr>
          <w:p w14:paraId="3EDE2587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</w:tbl>
    <w:p w14:paraId="59C42B4E" w14:textId="77777777" w:rsidR="005C31E4" w:rsidRPr="00572CC6" w:rsidRDefault="005C31E4" w:rsidP="005C31E4">
      <w:pPr>
        <w:tabs>
          <w:tab w:val="left" w:pos="539"/>
        </w:tabs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7C246AAC" w14:textId="051E7D0B" w:rsidR="005C31E4" w:rsidRPr="00751C1D" w:rsidRDefault="005C31E4" w:rsidP="00751C1D">
      <w:pPr>
        <w:pStyle w:val="ListParagraph"/>
        <w:numPr>
          <w:ilvl w:val="0"/>
          <w:numId w:val="4"/>
        </w:numPr>
        <w:tabs>
          <w:tab w:val="left" w:pos="539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751C1D">
        <w:rPr>
          <w:rFonts w:ascii="Calibri" w:hAnsi="Calibri" w:cs="Calibri"/>
          <w:b/>
          <w:sz w:val="22"/>
          <w:szCs w:val="22"/>
        </w:rPr>
        <w:t>How long has the farm been in operation?</w:t>
      </w:r>
    </w:p>
    <w:p w14:paraId="7D82E7E0" w14:textId="77777777" w:rsidR="00751C1D" w:rsidRPr="00751C1D" w:rsidRDefault="00751C1D" w:rsidP="00751C1D">
      <w:pPr>
        <w:jc w:val="both"/>
        <w:rPr>
          <w:rFonts w:ascii="Calibri" w:hAnsi="Calibri" w:cs="Calibri"/>
          <w:sz w:val="22"/>
          <w:szCs w:val="22"/>
        </w:rPr>
      </w:pPr>
      <w:r w:rsidRPr="00751C1D">
        <w:rPr>
          <w:rFonts w:ascii="Calibri" w:hAnsi="Calibri" w:cs="Calibri"/>
          <w:sz w:val="22"/>
          <w:szCs w:val="22"/>
        </w:rPr>
        <w:t>If this is less than 12 months, has the farm completed at least one harvest cycle?</w:t>
      </w:r>
    </w:p>
    <w:p w14:paraId="26FF41C7" w14:textId="77777777" w:rsidR="005C31E4" w:rsidRPr="00572CC6" w:rsidRDefault="005C31E4" w:rsidP="005C31E4">
      <w:pPr>
        <w:tabs>
          <w:tab w:val="left" w:pos="539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702FA33" w14:textId="77777777" w:rsidR="005C31E4" w:rsidRPr="00572CC6" w:rsidRDefault="005C31E4" w:rsidP="005C31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58455250" w14:textId="77777777" w:rsidR="005C31E4" w:rsidRPr="00572CC6" w:rsidRDefault="005C31E4" w:rsidP="005C31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7673B474" w14:textId="697E995B" w:rsidR="005C31E4" w:rsidRPr="00572CC6" w:rsidRDefault="005C31E4" w:rsidP="005C31E4">
      <w:pPr>
        <w:tabs>
          <w:tab w:val="left" w:pos="539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3215B6" w14:textId="7BF1ED4B" w:rsidR="005C31E4" w:rsidRPr="00751C1D" w:rsidRDefault="005C31E4" w:rsidP="00751C1D">
      <w:pPr>
        <w:pStyle w:val="ListParagraph"/>
        <w:numPr>
          <w:ilvl w:val="0"/>
          <w:numId w:val="4"/>
        </w:numPr>
        <w:tabs>
          <w:tab w:val="left" w:pos="539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751C1D">
        <w:rPr>
          <w:rFonts w:ascii="Calibri" w:hAnsi="Calibri" w:cs="Calibri"/>
          <w:b/>
          <w:sz w:val="22"/>
          <w:szCs w:val="22"/>
        </w:rPr>
        <w:t>Is the farm or site</w:t>
      </w:r>
      <w:r w:rsidR="009773DE">
        <w:rPr>
          <w:rFonts w:ascii="Calibri" w:hAnsi="Calibri" w:cs="Calibri"/>
          <w:b/>
          <w:sz w:val="22"/>
          <w:szCs w:val="22"/>
        </w:rPr>
        <w:t>(s)</w:t>
      </w:r>
      <w:r w:rsidRPr="00751C1D">
        <w:rPr>
          <w:rFonts w:ascii="Calibri" w:hAnsi="Calibri" w:cs="Calibri"/>
          <w:b/>
          <w:sz w:val="22"/>
          <w:szCs w:val="22"/>
        </w:rPr>
        <w:t xml:space="preserve"> located in a protected area?</w:t>
      </w:r>
    </w:p>
    <w:p w14:paraId="03975421" w14:textId="6769E826" w:rsidR="0029006E" w:rsidRDefault="005C31E4" w:rsidP="005C31E4">
      <w:pPr>
        <w:jc w:val="both"/>
        <w:rPr>
          <w:rFonts w:ascii="Calibri" w:hAnsi="Calibri" w:cs="Calibri"/>
          <w:sz w:val="22"/>
          <w:szCs w:val="22"/>
        </w:rPr>
      </w:pPr>
      <w:r w:rsidRPr="00572CC6">
        <w:rPr>
          <w:rFonts w:ascii="Calibri" w:hAnsi="Calibri" w:cs="Calibri"/>
          <w:sz w:val="22"/>
          <w:szCs w:val="22"/>
        </w:rPr>
        <w:t>If YES</w:t>
      </w:r>
      <w:r w:rsidR="00751C1D">
        <w:rPr>
          <w:rFonts w:ascii="Calibri" w:hAnsi="Calibri" w:cs="Calibri"/>
          <w:sz w:val="22"/>
          <w:szCs w:val="22"/>
        </w:rPr>
        <w:t>,</w:t>
      </w:r>
      <w:r w:rsidRPr="00572CC6">
        <w:rPr>
          <w:rFonts w:ascii="Calibri" w:hAnsi="Calibri" w:cs="Calibri"/>
          <w:sz w:val="22"/>
          <w:szCs w:val="22"/>
        </w:rPr>
        <w:t xml:space="preserve"> </w:t>
      </w:r>
      <w:r w:rsidR="00751C1D">
        <w:rPr>
          <w:rFonts w:ascii="Calibri" w:hAnsi="Calibri" w:cs="Calibri"/>
          <w:sz w:val="22"/>
          <w:szCs w:val="22"/>
        </w:rPr>
        <w:t xml:space="preserve">state </w:t>
      </w:r>
      <w:r w:rsidRPr="00572CC6">
        <w:rPr>
          <w:rFonts w:ascii="Calibri" w:hAnsi="Calibri" w:cs="Calibri"/>
          <w:sz w:val="22"/>
          <w:szCs w:val="22"/>
        </w:rPr>
        <w:t xml:space="preserve">the </w:t>
      </w:r>
      <w:r w:rsidR="00751C1D">
        <w:rPr>
          <w:rFonts w:ascii="Calibri" w:hAnsi="Calibri" w:cs="Calibri"/>
          <w:sz w:val="22"/>
          <w:szCs w:val="22"/>
        </w:rPr>
        <w:t xml:space="preserve">protected area </w:t>
      </w:r>
      <w:r w:rsidR="00DE5CFB">
        <w:rPr>
          <w:rFonts w:ascii="Calibri" w:hAnsi="Calibri" w:cs="Calibri"/>
          <w:sz w:val="22"/>
          <w:szCs w:val="22"/>
        </w:rPr>
        <w:t xml:space="preserve">name </w:t>
      </w:r>
      <w:r w:rsidRPr="00572CC6">
        <w:rPr>
          <w:rFonts w:ascii="Calibri" w:hAnsi="Calibri" w:cs="Calibri"/>
          <w:sz w:val="22"/>
          <w:szCs w:val="22"/>
        </w:rPr>
        <w:t xml:space="preserve">and the </w:t>
      </w:r>
      <w:r w:rsidR="00751C1D">
        <w:rPr>
          <w:rFonts w:ascii="Calibri" w:hAnsi="Calibri" w:cs="Calibri"/>
          <w:sz w:val="22"/>
          <w:szCs w:val="22"/>
        </w:rPr>
        <w:t>International Union for Conservation of Nature (</w:t>
      </w:r>
      <w:r w:rsidRPr="00572CC6">
        <w:rPr>
          <w:rFonts w:ascii="Calibri" w:hAnsi="Calibri" w:cs="Calibri"/>
          <w:sz w:val="22"/>
          <w:szCs w:val="22"/>
        </w:rPr>
        <w:t>IUCN</w:t>
      </w:r>
      <w:r w:rsidR="00751C1D">
        <w:rPr>
          <w:rFonts w:ascii="Calibri" w:hAnsi="Calibri" w:cs="Calibri"/>
          <w:sz w:val="22"/>
          <w:szCs w:val="22"/>
        </w:rPr>
        <w:t>)</w:t>
      </w:r>
      <w:r w:rsidRPr="00572CC6">
        <w:rPr>
          <w:rFonts w:ascii="Calibri" w:hAnsi="Calibri" w:cs="Calibri"/>
          <w:sz w:val="22"/>
          <w:szCs w:val="22"/>
        </w:rPr>
        <w:t xml:space="preserve"> </w:t>
      </w:r>
      <w:r w:rsidR="00DE5CFB">
        <w:rPr>
          <w:rFonts w:ascii="Calibri" w:hAnsi="Calibri" w:cs="Calibri"/>
          <w:sz w:val="22"/>
          <w:szCs w:val="22"/>
        </w:rPr>
        <w:t xml:space="preserve">management </w:t>
      </w:r>
      <w:r w:rsidRPr="00572CC6">
        <w:rPr>
          <w:rFonts w:ascii="Calibri" w:hAnsi="Calibri" w:cs="Calibri"/>
          <w:sz w:val="22"/>
          <w:szCs w:val="22"/>
        </w:rPr>
        <w:t xml:space="preserve">category </w:t>
      </w:r>
      <w:r w:rsidR="00751C1D">
        <w:rPr>
          <w:rFonts w:ascii="Calibri" w:hAnsi="Calibri" w:cs="Calibri"/>
          <w:sz w:val="22"/>
          <w:szCs w:val="22"/>
        </w:rPr>
        <w:t>below</w:t>
      </w:r>
      <w:r w:rsidR="00DE5CFB">
        <w:rPr>
          <w:rFonts w:ascii="Calibri" w:hAnsi="Calibri" w:cs="Calibri"/>
          <w:sz w:val="22"/>
          <w:szCs w:val="22"/>
        </w:rPr>
        <w:t xml:space="preserve"> (guidance </w:t>
      </w:r>
      <w:r w:rsidR="009773DE">
        <w:rPr>
          <w:rFonts w:ascii="Calibri" w:hAnsi="Calibri" w:cs="Calibri"/>
          <w:sz w:val="22"/>
          <w:szCs w:val="22"/>
        </w:rPr>
        <w:t xml:space="preserve">may </w:t>
      </w:r>
      <w:r w:rsidR="00497F63">
        <w:rPr>
          <w:rFonts w:ascii="Calibri" w:hAnsi="Calibri" w:cs="Calibri"/>
          <w:sz w:val="22"/>
          <w:szCs w:val="22"/>
        </w:rPr>
        <w:t xml:space="preserve">be found at </w:t>
      </w:r>
      <w:hyperlink r:id="rId11" w:history="1">
        <w:r w:rsidR="00497F63" w:rsidRPr="005A4865">
          <w:rPr>
            <w:rStyle w:val="Hyperlink"/>
            <w:rFonts w:ascii="Calibri" w:hAnsi="Calibri" w:cs="Calibri"/>
            <w:sz w:val="22"/>
            <w:szCs w:val="22"/>
          </w:rPr>
          <w:t>http://www.protectedplanet.net/</w:t>
        </w:r>
      </w:hyperlink>
      <w:r w:rsidR="00DE5CFB">
        <w:rPr>
          <w:rFonts w:ascii="Calibri" w:hAnsi="Calibri" w:cs="Calibri"/>
          <w:sz w:val="22"/>
          <w:szCs w:val="22"/>
        </w:rPr>
        <w:t>)</w:t>
      </w:r>
      <w:r w:rsidR="00F01A68">
        <w:rPr>
          <w:rFonts w:ascii="Calibri" w:hAnsi="Calibri" w:cs="Calibri"/>
          <w:sz w:val="22"/>
          <w:szCs w:val="22"/>
        </w:rPr>
        <w:t>.</w:t>
      </w:r>
    </w:p>
    <w:p w14:paraId="318B62C9" w14:textId="1E0C752B" w:rsidR="005C31E4" w:rsidRPr="00572CC6" w:rsidRDefault="005C31E4" w:rsidP="005C31E4">
      <w:pPr>
        <w:jc w:val="both"/>
        <w:rPr>
          <w:rFonts w:ascii="Calibri" w:hAnsi="Calibri" w:cs="Calibri"/>
          <w:sz w:val="22"/>
          <w:szCs w:val="22"/>
        </w:rPr>
      </w:pPr>
      <w:r w:rsidRPr="00572CC6">
        <w:rPr>
          <w:rFonts w:ascii="Calibri" w:hAnsi="Calibri" w:cs="Calibri"/>
          <w:sz w:val="22"/>
          <w:szCs w:val="22"/>
        </w:rPr>
        <w:t xml:space="preserve">Please </w:t>
      </w:r>
      <w:r w:rsidR="00497F63">
        <w:rPr>
          <w:rFonts w:ascii="Calibri" w:hAnsi="Calibri" w:cs="Calibri"/>
          <w:sz w:val="22"/>
          <w:szCs w:val="22"/>
        </w:rPr>
        <w:t xml:space="preserve">attach </w:t>
      </w:r>
      <w:r w:rsidR="00F01A68">
        <w:rPr>
          <w:rFonts w:ascii="Calibri" w:hAnsi="Calibri" w:cs="Calibri"/>
          <w:sz w:val="22"/>
          <w:szCs w:val="22"/>
        </w:rPr>
        <w:t xml:space="preserve">all </w:t>
      </w:r>
      <w:r w:rsidRPr="00572CC6">
        <w:rPr>
          <w:rFonts w:ascii="Calibri" w:hAnsi="Calibri" w:cs="Calibri"/>
          <w:sz w:val="22"/>
          <w:szCs w:val="22"/>
        </w:rPr>
        <w:t xml:space="preserve">relevant documents concerning </w:t>
      </w:r>
      <w:r w:rsidR="00497F63" w:rsidRPr="0029006E">
        <w:rPr>
          <w:rFonts w:ascii="Calibri" w:hAnsi="Calibri" w:cs="Calibri"/>
          <w:sz w:val="22"/>
          <w:szCs w:val="22"/>
        </w:rPr>
        <w:t>partnerships</w:t>
      </w:r>
      <w:r w:rsidR="0029006E">
        <w:rPr>
          <w:rFonts w:ascii="Calibri" w:hAnsi="Calibri" w:cs="Calibri"/>
          <w:sz w:val="22"/>
          <w:szCs w:val="22"/>
        </w:rPr>
        <w:t>/</w:t>
      </w:r>
      <w:r w:rsidR="00497F63" w:rsidRPr="0029006E">
        <w:rPr>
          <w:rFonts w:ascii="Calibri" w:hAnsi="Calibri" w:cs="Calibri"/>
          <w:sz w:val="22"/>
          <w:szCs w:val="22"/>
        </w:rPr>
        <w:t xml:space="preserve">concessions </w:t>
      </w:r>
      <w:r w:rsidR="009773DE">
        <w:rPr>
          <w:rFonts w:ascii="Calibri" w:hAnsi="Calibri" w:cs="Calibri"/>
          <w:sz w:val="22"/>
          <w:szCs w:val="22"/>
        </w:rPr>
        <w:t xml:space="preserve">that allow the company to </w:t>
      </w:r>
      <w:r w:rsidR="0029006E">
        <w:rPr>
          <w:rFonts w:ascii="Calibri" w:hAnsi="Calibri" w:cs="Calibri"/>
          <w:sz w:val="22"/>
          <w:szCs w:val="22"/>
        </w:rPr>
        <w:t xml:space="preserve">operate in </w:t>
      </w:r>
      <w:r w:rsidR="0029006E" w:rsidRPr="0029006E">
        <w:rPr>
          <w:rFonts w:ascii="Calibri" w:hAnsi="Calibri" w:cs="Calibri"/>
          <w:sz w:val="22"/>
          <w:szCs w:val="22"/>
        </w:rPr>
        <w:t xml:space="preserve">the </w:t>
      </w:r>
      <w:r w:rsidR="00497F63" w:rsidRPr="0029006E">
        <w:rPr>
          <w:rFonts w:ascii="Calibri" w:hAnsi="Calibri" w:cs="Calibri"/>
          <w:sz w:val="22"/>
          <w:szCs w:val="22"/>
        </w:rPr>
        <w:t xml:space="preserve">protected area </w:t>
      </w:r>
      <w:r w:rsidRPr="00572CC6">
        <w:rPr>
          <w:rFonts w:ascii="Calibri" w:hAnsi="Calibri" w:cs="Calibri"/>
          <w:sz w:val="22"/>
          <w:szCs w:val="22"/>
        </w:rPr>
        <w:t>(</w:t>
      </w:r>
      <w:r w:rsidR="00497F63">
        <w:rPr>
          <w:rFonts w:ascii="Calibri" w:hAnsi="Calibri" w:cs="Calibri"/>
          <w:sz w:val="22"/>
          <w:szCs w:val="22"/>
        </w:rPr>
        <w:t>e</w:t>
      </w:r>
      <w:r w:rsidRPr="00572CC6">
        <w:rPr>
          <w:rFonts w:ascii="Calibri" w:hAnsi="Calibri" w:cs="Calibri"/>
          <w:sz w:val="22"/>
          <w:szCs w:val="22"/>
        </w:rPr>
        <w:t>nvironmental license, declarations, etc.)</w:t>
      </w:r>
      <w:r w:rsidR="0029006E">
        <w:rPr>
          <w:rFonts w:ascii="Calibri" w:hAnsi="Calibri" w:cs="Calibri"/>
          <w:sz w:val="22"/>
          <w:szCs w:val="22"/>
        </w:rPr>
        <w:t>.</w:t>
      </w:r>
    </w:p>
    <w:p w14:paraId="4B597CE7" w14:textId="77777777" w:rsidR="005C31E4" w:rsidRPr="00572CC6" w:rsidRDefault="005C31E4" w:rsidP="005C31E4">
      <w:pPr>
        <w:tabs>
          <w:tab w:val="left" w:pos="539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319997D" w14:textId="77777777" w:rsidR="005C31E4" w:rsidRPr="00572CC6" w:rsidRDefault="005C31E4" w:rsidP="005C31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482215A5" w14:textId="77777777" w:rsidR="005C31E4" w:rsidRPr="00572CC6" w:rsidRDefault="005C31E4" w:rsidP="005C31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5EA52E7C" w14:textId="77777777" w:rsidR="005C31E4" w:rsidRPr="00572CC6" w:rsidRDefault="005C31E4" w:rsidP="005C31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01F53932" w14:textId="77777777" w:rsidR="005C31E4" w:rsidRPr="00572CC6" w:rsidRDefault="005C31E4" w:rsidP="005C31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379FE717" w14:textId="77777777" w:rsidR="005C31E4" w:rsidRPr="00572CC6" w:rsidRDefault="005C31E4" w:rsidP="005C31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0C71327B" w14:textId="77777777" w:rsidR="005C31E4" w:rsidRPr="00572CC6" w:rsidRDefault="005C31E4" w:rsidP="005C31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6DAA49FC" w14:textId="77777777" w:rsidR="005C31E4" w:rsidRPr="00572CC6" w:rsidRDefault="005C31E4" w:rsidP="005C31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38E53651" w14:textId="77777777" w:rsidR="005C31E4" w:rsidRPr="00572CC6" w:rsidRDefault="005C31E4" w:rsidP="005C31E4">
      <w:pPr>
        <w:tabs>
          <w:tab w:val="left" w:pos="539"/>
        </w:tabs>
        <w:rPr>
          <w:rFonts w:ascii="Calibri" w:hAnsi="Calibri" w:cs="Calibri"/>
          <w:b/>
          <w:bCs/>
          <w:sz w:val="22"/>
          <w:szCs w:val="22"/>
        </w:rPr>
      </w:pPr>
    </w:p>
    <w:p w14:paraId="4C619F4F" w14:textId="0FBF4409" w:rsidR="005C31E4" w:rsidRPr="0029006E" w:rsidRDefault="005C31E4" w:rsidP="0029006E">
      <w:pPr>
        <w:pStyle w:val="ListParagraph"/>
        <w:numPr>
          <w:ilvl w:val="0"/>
          <w:numId w:val="4"/>
        </w:numPr>
        <w:tabs>
          <w:tab w:val="left" w:pos="539"/>
        </w:tabs>
        <w:ind w:left="567" w:hanging="567"/>
        <w:rPr>
          <w:rFonts w:ascii="Calibri" w:hAnsi="Calibri" w:cs="Calibri"/>
          <w:b/>
          <w:bCs/>
          <w:sz w:val="22"/>
          <w:szCs w:val="22"/>
        </w:rPr>
      </w:pPr>
      <w:r w:rsidRPr="0029006E">
        <w:rPr>
          <w:rFonts w:ascii="Calibri" w:hAnsi="Calibri" w:cs="Calibri"/>
          <w:b/>
          <w:bCs/>
          <w:sz w:val="22"/>
          <w:szCs w:val="22"/>
        </w:rPr>
        <w:t>Post-harvest operations</w:t>
      </w:r>
    </w:p>
    <w:p w14:paraId="53A858F5" w14:textId="5EF7C617" w:rsidR="007B31CE" w:rsidRDefault="007B31CE" w:rsidP="007B31CE">
      <w:pPr>
        <w:pStyle w:val="ListParagraph"/>
        <w:tabs>
          <w:tab w:val="left" w:pos="567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7B31CE">
        <w:rPr>
          <w:rFonts w:ascii="Calibri" w:hAnsi="Calibri" w:cs="Calibri"/>
          <w:sz w:val="22"/>
          <w:szCs w:val="22"/>
        </w:rPr>
        <w:t>Please describe the post-harvest operations that have taken place while the products to be certified stay in your ownership. This includes owned or subcontracted post-harvest handling or processing, transshipments, etc.</w:t>
      </w:r>
    </w:p>
    <w:p w14:paraId="57FCD602" w14:textId="615D1D9B" w:rsidR="00015B93" w:rsidRPr="009773DE" w:rsidRDefault="009773DE" w:rsidP="007B31CE">
      <w:pPr>
        <w:pStyle w:val="ListParagraph"/>
        <w:tabs>
          <w:tab w:val="left" w:pos="567"/>
        </w:tabs>
        <w:ind w:left="0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9773DE">
        <w:rPr>
          <w:rFonts w:ascii="Calibri" w:hAnsi="Calibri" w:cs="Calibri"/>
          <w:i/>
          <w:color w:val="auto"/>
          <w:sz w:val="22"/>
          <w:szCs w:val="22"/>
        </w:rPr>
        <w:t xml:space="preserve">NOTE: The company may </w:t>
      </w:r>
      <w:r w:rsidR="00015B93" w:rsidRPr="009773DE">
        <w:rPr>
          <w:rFonts w:ascii="Calibri" w:hAnsi="Calibri" w:cs="Calibri"/>
          <w:i/>
          <w:color w:val="auto"/>
          <w:sz w:val="22"/>
          <w:szCs w:val="22"/>
        </w:rPr>
        <w:t>be required to</w:t>
      </w:r>
      <w:r w:rsidR="00D27CD6">
        <w:rPr>
          <w:rFonts w:ascii="Calibri" w:hAnsi="Calibri" w:cs="Calibri"/>
          <w:i/>
          <w:color w:val="auto"/>
          <w:sz w:val="22"/>
          <w:szCs w:val="22"/>
        </w:rPr>
        <w:tab/>
      </w:r>
      <w:r w:rsidR="00015B93" w:rsidRPr="009773DE">
        <w:rPr>
          <w:rFonts w:ascii="Calibri" w:hAnsi="Calibri" w:cs="Calibri"/>
          <w:i/>
          <w:color w:val="auto"/>
          <w:sz w:val="22"/>
          <w:szCs w:val="22"/>
        </w:rPr>
        <w:t xml:space="preserve"> apply</w:t>
      </w:r>
      <w:r w:rsidR="00557ACD" w:rsidRPr="009773DE">
        <w:rPr>
          <w:rFonts w:ascii="Calibri" w:hAnsi="Calibri" w:cs="Calibri"/>
          <w:i/>
          <w:color w:val="auto"/>
          <w:sz w:val="22"/>
          <w:szCs w:val="22"/>
        </w:rPr>
        <w:t xml:space="preserve"> separately </w:t>
      </w:r>
      <w:r w:rsidR="00015B93" w:rsidRPr="009773DE">
        <w:rPr>
          <w:rFonts w:ascii="Calibri" w:hAnsi="Calibri" w:cs="Calibri"/>
          <w:i/>
          <w:color w:val="auto"/>
          <w:sz w:val="22"/>
          <w:szCs w:val="22"/>
        </w:rPr>
        <w:t xml:space="preserve">for ASC-MSC Seaweed </w:t>
      </w:r>
      <w:r w:rsidR="00557ACD" w:rsidRPr="009773DE">
        <w:rPr>
          <w:rFonts w:ascii="Calibri" w:hAnsi="Calibri" w:cs="Calibri"/>
          <w:i/>
          <w:color w:val="auto"/>
          <w:sz w:val="22"/>
          <w:szCs w:val="22"/>
        </w:rPr>
        <w:t xml:space="preserve">Chain of Custody </w:t>
      </w:r>
      <w:r w:rsidR="00015B93" w:rsidRPr="009773DE">
        <w:rPr>
          <w:rFonts w:ascii="Calibri" w:hAnsi="Calibri" w:cs="Calibri"/>
          <w:i/>
          <w:color w:val="auto"/>
          <w:sz w:val="22"/>
          <w:szCs w:val="22"/>
        </w:rPr>
        <w:t>certification</w:t>
      </w:r>
      <w:r w:rsidRPr="009773DE">
        <w:rPr>
          <w:rFonts w:ascii="Calibri" w:hAnsi="Calibri" w:cs="Calibri"/>
          <w:i/>
          <w:color w:val="auto"/>
          <w:sz w:val="22"/>
          <w:szCs w:val="22"/>
        </w:rPr>
        <w:t xml:space="preserve"> for any post-harvest operations</w:t>
      </w:r>
      <w:r w:rsidRPr="009773DE">
        <w:rPr>
          <w:i/>
          <w:color w:val="auto"/>
        </w:rPr>
        <w:t xml:space="preserve"> </w:t>
      </w:r>
      <w:r w:rsidR="00D27CD6" w:rsidRPr="00D27CD6">
        <w:rPr>
          <w:rFonts w:ascii="Calibri" w:hAnsi="Calibri" w:cs="Calibri"/>
          <w:i/>
          <w:color w:val="auto"/>
          <w:sz w:val="22"/>
          <w:szCs w:val="22"/>
        </w:rPr>
        <w:t xml:space="preserve">that occur </w:t>
      </w:r>
      <w:r w:rsidRPr="009773DE">
        <w:rPr>
          <w:rFonts w:ascii="Calibri" w:hAnsi="Calibri" w:cs="Calibri"/>
          <w:i/>
          <w:color w:val="auto"/>
          <w:sz w:val="22"/>
          <w:szCs w:val="22"/>
        </w:rPr>
        <w:t>before the first point of sale.</w:t>
      </w:r>
    </w:p>
    <w:p w14:paraId="4CAEFF5C" w14:textId="77777777" w:rsidR="005C31E4" w:rsidRPr="00572CC6" w:rsidRDefault="005C31E4" w:rsidP="005C31E4">
      <w:pPr>
        <w:tabs>
          <w:tab w:val="left" w:pos="539"/>
        </w:tabs>
        <w:rPr>
          <w:rFonts w:ascii="Calibri" w:hAnsi="Calibri" w:cs="Calibri"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701"/>
        <w:gridCol w:w="1984"/>
        <w:gridCol w:w="1701"/>
        <w:gridCol w:w="1701"/>
      </w:tblGrid>
      <w:tr w:rsidR="005C31E4" w:rsidRPr="00572CC6" w14:paraId="4D817777" w14:textId="77777777" w:rsidTr="006B5725">
        <w:trPr>
          <w:trHeight w:val="1032"/>
        </w:trPr>
        <w:tc>
          <w:tcPr>
            <w:tcW w:w="1418" w:type="dxa"/>
          </w:tcPr>
          <w:p w14:paraId="70874EE0" w14:textId="77777777" w:rsidR="005C31E4" w:rsidRPr="00557ACD" w:rsidRDefault="005C31E4" w:rsidP="006B5725">
            <w:pPr>
              <w:pStyle w:val="Heading4"/>
              <w:rPr>
                <w:rFonts w:ascii="Calibri" w:eastAsiaTheme="minorHAns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57ACD">
              <w:rPr>
                <w:rFonts w:ascii="Calibri" w:eastAsiaTheme="minorHAns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Name of unit</w:t>
            </w:r>
          </w:p>
        </w:tc>
        <w:tc>
          <w:tcPr>
            <w:tcW w:w="1134" w:type="dxa"/>
          </w:tcPr>
          <w:p w14:paraId="11E9DB24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  <w:p w14:paraId="5388BFFB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sz w:val="22"/>
                <w:szCs w:val="22"/>
              </w:rPr>
              <w:t>(Address)</w:t>
            </w:r>
          </w:p>
        </w:tc>
        <w:tc>
          <w:tcPr>
            <w:tcW w:w="1701" w:type="dxa"/>
          </w:tcPr>
          <w:p w14:paraId="4039DA19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Owned or subcontracted by the applicant </w:t>
            </w:r>
          </w:p>
        </w:tc>
        <w:tc>
          <w:tcPr>
            <w:tcW w:w="1984" w:type="dxa"/>
          </w:tcPr>
          <w:p w14:paraId="0670C9BA" w14:textId="3F8B5137" w:rsidR="005C31E4" w:rsidRPr="00572CC6" w:rsidRDefault="00557ACD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Are non-</w:t>
            </w:r>
            <w:r w:rsidR="005C31E4" w:rsidRPr="00572C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ASC-MSC products handled?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 w:rsidR="005C31E4" w:rsidRPr="00572CC6">
              <w:rPr>
                <w:rFonts w:ascii="Calibri" w:hAnsi="Calibri" w:cs="Calibri"/>
                <w:b/>
                <w:bCs/>
                <w:sz w:val="22"/>
                <w:szCs w:val="22"/>
              </w:rPr>
              <w:t>es/no</w:t>
            </w:r>
          </w:p>
        </w:tc>
        <w:tc>
          <w:tcPr>
            <w:tcW w:w="1701" w:type="dxa"/>
          </w:tcPr>
          <w:p w14:paraId="2FF7937A" w14:textId="5B064F86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ASC-MSC Chain of </w:t>
            </w:r>
            <w:r w:rsidR="00557ACD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572C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ustody certified? </w:t>
            </w:r>
            <w:r w:rsidR="00557ACD"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 w:rsidRPr="00572C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es/no </w:t>
            </w:r>
            <w:r w:rsidR="00557ACD" w:rsidRPr="00557ACD">
              <w:rPr>
                <w:rFonts w:ascii="Calibri" w:hAnsi="Calibri" w:cs="Calibri"/>
                <w:bCs/>
                <w:sz w:val="22"/>
                <w:szCs w:val="22"/>
              </w:rPr>
              <w:t xml:space="preserve">(include </w:t>
            </w:r>
            <w:r w:rsidRPr="00557ACD">
              <w:rPr>
                <w:rFonts w:ascii="Calibri" w:hAnsi="Calibri" w:cs="Calibri"/>
                <w:bCs/>
                <w:sz w:val="22"/>
                <w:szCs w:val="22"/>
              </w:rPr>
              <w:t>certificate n</w:t>
            </w:r>
            <w:r w:rsidR="00557ACD" w:rsidRPr="00557ACD">
              <w:rPr>
                <w:rFonts w:ascii="Calibri" w:hAnsi="Calibri" w:cs="Calibri"/>
                <w:bCs/>
                <w:sz w:val="22"/>
                <w:szCs w:val="22"/>
              </w:rPr>
              <w:t>o.)</w:t>
            </w:r>
          </w:p>
        </w:tc>
        <w:tc>
          <w:tcPr>
            <w:tcW w:w="1701" w:type="dxa"/>
          </w:tcPr>
          <w:p w14:paraId="47E17DEC" w14:textId="77777777" w:rsidR="005C31E4" w:rsidRPr="00557ACD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7A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Changed, </w:t>
            </w:r>
            <w:proofErr w:type="gramStart"/>
            <w:r w:rsidRPr="00557ACD">
              <w:rPr>
                <w:rFonts w:ascii="Calibri" w:hAnsi="Calibri" w:cs="Calibri"/>
                <w:b/>
                <w:bCs/>
                <w:sz w:val="22"/>
                <w:szCs w:val="22"/>
              </w:rPr>
              <w:t>added</w:t>
            </w:r>
            <w:proofErr w:type="gramEnd"/>
            <w:r w:rsidRPr="00557A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or withdrawn</w:t>
            </w:r>
          </w:p>
          <w:p w14:paraId="30A88EF7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7ACD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557ACD">
              <w:rPr>
                <w:rFonts w:ascii="Calibri" w:hAnsi="Calibri" w:cs="Calibri"/>
                <w:sz w:val="22"/>
                <w:szCs w:val="22"/>
              </w:rPr>
              <w:t>if</w:t>
            </w:r>
            <w:proofErr w:type="gramEnd"/>
            <w:r w:rsidRPr="00557ACD">
              <w:rPr>
                <w:rFonts w:ascii="Calibri" w:hAnsi="Calibri" w:cs="Calibri"/>
                <w:sz w:val="22"/>
                <w:szCs w:val="22"/>
              </w:rPr>
              <w:t xml:space="preserve"> applicable)</w:t>
            </w:r>
          </w:p>
        </w:tc>
      </w:tr>
      <w:tr w:rsidR="005C31E4" w:rsidRPr="00572CC6" w14:paraId="1908ADE8" w14:textId="77777777" w:rsidTr="006B5725">
        <w:trPr>
          <w:trHeight w:val="187"/>
        </w:trPr>
        <w:tc>
          <w:tcPr>
            <w:tcW w:w="1418" w:type="dxa"/>
          </w:tcPr>
          <w:p w14:paraId="7AD0F2FC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0696D2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D4D812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7205F4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5B2C31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BB49BD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4A1DA81E" w14:textId="77777777" w:rsidTr="006B5725">
        <w:trPr>
          <w:trHeight w:val="201"/>
        </w:trPr>
        <w:tc>
          <w:tcPr>
            <w:tcW w:w="1418" w:type="dxa"/>
          </w:tcPr>
          <w:p w14:paraId="7D045360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FF8FA0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5A971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B2365B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DC26E2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CCA689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195E5478" w14:textId="77777777" w:rsidTr="006B5725">
        <w:trPr>
          <w:trHeight w:val="187"/>
        </w:trPr>
        <w:tc>
          <w:tcPr>
            <w:tcW w:w="1418" w:type="dxa"/>
          </w:tcPr>
          <w:p w14:paraId="6EC75246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AC3D4A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B83572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E7301A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2D3F8B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EB9920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D27CD6" w:rsidRPr="00572CC6" w14:paraId="3B104C53" w14:textId="77777777" w:rsidTr="006B5725">
        <w:trPr>
          <w:trHeight w:val="187"/>
        </w:trPr>
        <w:tc>
          <w:tcPr>
            <w:tcW w:w="1418" w:type="dxa"/>
          </w:tcPr>
          <w:p w14:paraId="1CE703BC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87089B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6213D4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9F669C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304A29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99D86B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D27CD6" w:rsidRPr="00572CC6" w14:paraId="59FF7EBD" w14:textId="77777777" w:rsidTr="006B5725">
        <w:trPr>
          <w:trHeight w:val="187"/>
        </w:trPr>
        <w:tc>
          <w:tcPr>
            <w:tcW w:w="1418" w:type="dxa"/>
          </w:tcPr>
          <w:p w14:paraId="7A24EE77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DD4A9B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84146B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102D4D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A6DA69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15B64E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D27CD6" w:rsidRPr="00572CC6" w14:paraId="2AD6E331" w14:textId="77777777" w:rsidTr="006B5725">
        <w:trPr>
          <w:trHeight w:val="187"/>
        </w:trPr>
        <w:tc>
          <w:tcPr>
            <w:tcW w:w="1418" w:type="dxa"/>
          </w:tcPr>
          <w:p w14:paraId="24020546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9124D2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3E76AF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5C1514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A183A0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433F0F" w14:textId="77777777" w:rsidR="00D27CD6" w:rsidRPr="00572CC6" w:rsidRDefault="00D27CD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</w:tbl>
    <w:p w14:paraId="52DB2C2D" w14:textId="1873B8D8" w:rsidR="00D27CD6" w:rsidRDefault="00D27CD6" w:rsidP="005C31E4">
      <w:pPr>
        <w:pStyle w:val="EndnoteText"/>
        <w:widowControl/>
        <w:tabs>
          <w:tab w:val="left" w:pos="539"/>
        </w:tabs>
        <w:rPr>
          <w:rFonts w:ascii="Calibri" w:hAnsi="Calibri" w:cs="Calibri"/>
          <w:b/>
          <w:snapToGrid/>
          <w:sz w:val="22"/>
          <w:szCs w:val="22"/>
          <w:lang w:val="en-GB"/>
        </w:rPr>
      </w:pPr>
    </w:p>
    <w:p w14:paraId="2A86F8A2" w14:textId="77777777" w:rsidR="00D27CD6" w:rsidRDefault="00D27CD6">
      <w:pPr>
        <w:rPr>
          <w:rFonts w:ascii="Calibri" w:eastAsia="Times New Roman" w:hAnsi="Calibri" w:cs="Calibri"/>
          <w:b/>
          <w:color w:val="auto"/>
          <w:sz w:val="22"/>
          <w:szCs w:val="22"/>
          <w:lang w:val="en-GB" w:eastAsia="nl-NL"/>
        </w:rPr>
      </w:pPr>
      <w:r>
        <w:rPr>
          <w:rFonts w:ascii="Calibri" w:hAnsi="Calibri" w:cs="Calibri"/>
          <w:b/>
          <w:sz w:val="22"/>
          <w:szCs w:val="22"/>
          <w:lang w:val="en-GB"/>
        </w:rPr>
        <w:br w:type="page"/>
      </w:r>
    </w:p>
    <w:p w14:paraId="3D3A971C" w14:textId="16FD213E" w:rsidR="005C31E4" w:rsidRDefault="005C31E4" w:rsidP="00557ACD">
      <w:pPr>
        <w:pStyle w:val="ListParagraph"/>
        <w:numPr>
          <w:ilvl w:val="0"/>
          <w:numId w:val="4"/>
        </w:numPr>
        <w:tabs>
          <w:tab w:val="left" w:pos="539"/>
        </w:tabs>
        <w:ind w:left="567" w:hanging="567"/>
        <w:rPr>
          <w:rFonts w:ascii="Calibri" w:hAnsi="Calibri" w:cs="Calibri"/>
          <w:sz w:val="22"/>
          <w:szCs w:val="22"/>
        </w:rPr>
      </w:pPr>
      <w:r w:rsidRPr="00B32A05">
        <w:rPr>
          <w:rFonts w:ascii="Calibri" w:hAnsi="Calibri" w:cs="Calibri"/>
          <w:bCs/>
          <w:spacing w:val="-3"/>
          <w:sz w:val="22"/>
          <w:szCs w:val="22"/>
        </w:rPr>
        <w:lastRenderedPageBreak/>
        <w:t xml:space="preserve">Please describe </w:t>
      </w:r>
      <w:r w:rsidR="00B32A05" w:rsidRPr="00B32A05">
        <w:rPr>
          <w:rFonts w:ascii="Calibri" w:hAnsi="Calibri" w:cs="Calibri"/>
          <w:bCs/>
          <w:spacing w:val="-3"/>
          <w:sz w:val="22"/>
          <w:szCs w:val="22"/>
        </w:rPr>
        <w:t xml:space="preserve">below </w:t>
      </w:r>
      <w:r w:rsidRPr="00B32A05">
        <w:rPr>
          <w:rFonts w:ascii="Calibri" w:hAnsi="Calibri" w:cs="Calibri"/>
          <w:bCs/>
          <w:spacing w:val="-3"/>
          <w:sz w:val="22"/>
          <w:szCs w:val="22"/>
        </w:rPr>
        <w:t xml:space="preserve">access to each unit </w:t>
      </w:r>
      <w:r w:rsidR="00B32A05" w:rsidRPr="00B32A05">
        <w:rPr>
          <w:rFonts w:ascii="Calibri" w:hAnsi="Calibri" w:cs="Calibri"/>
          <w:bCs/>
          <w:spacing w:val="-3"/>
          <w:sz w:val="22"/>
          <w:szCs w:val="22"/>
        </w:rPr>
        <w:t>listed above</w:t>
      </w:r>
      <w:r w:rsidR="00B32A05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="00B32A05" w:rsidRPr="00B32A05">
        <w:rPr>
          <w:rFonts w:ascii="Calibri" w:hAnsi="Calibri" w:cs="Calibri"/>
          <w:bCs/>
          <w:sz w:val="22"/>
          <w:szCs w:val="22"/>
        </w:rPr>
        <w:t>(</w:t>
      </w:r>
      <w:proofErr w:type="gramStart"/>
      <w:r w:rsidRPr="00557ACD">
        <w:rPr>
          <w:rFonts w:ascii="Calibri" w:hAnsi="Calibri" w:cs="Calibri"/>
          <w:sz w:val="22"/>
          <w:szCs w:val="22"/>
        </w:rPr>
        <w:t>e.g.</w:t>
      </w:r>
      <w:proofErr w:type="gramEnd"/>
      <w:r w:rsidRPr="00557ACD">
        <w:rPr>
          <w:rFonts w:ascii="Calibri" w:hAnsi="Calibri" w:cs="Calibri"/>
          <w:sz w:val="22"/>
          <w:szCs w:val="22"/>
        </w:rPr>
        <w:t xml:space="preserve"> travel time between units, </w:t>
      </w:r>
      <w:r w:rsidR="00B32A05">
        <w:rPr>
          <w:rFonts w:ascii="Calibri" w:hAnsi="Calibri" w:cs="Calibri"/>
          <w:sz w:val="22"/>
          <w:szCs w:val="22"/>
        </w:rPr>
        <w:t xml:space="preserve">distance </w:t>
      </w:r>
      <w:r w:rsidRPr="00557ACD">
        <w:rPr>
          <w:rFonts w:ascii="Calibri" w:hAnsi="Calibri" w:cs="Calibri"/>
          <w:sz w:val="22"/>
          <w:szCs w:val="22"/>
        </w:rPr>
        <w:t>from nearest airport, etc.</w:t>
      </w:r>
      <w:r w:rsidR="00B32A05">
        <w:rPr>
          <w:rFonts w:ascii="Calibri" w:hAnsi="Calibri" w:cs="Calibri"/>
          <w:sz w:val="22"/>
          <w:szCs w:val="22"/>
        </w:rPr>
        <w:t>)</w:t>
      </w:r>
    </w:p>
    <w:p w14:paraId="07F0F875" w14:textId="77777777" w:rsidR="00D27CD6" w:rsidRPr="00D27CD6" w:rsidRDefault="00D27CD6" w:rsidP="00D27CD6">
      <w:pPr>
        <w:tabs>
          <w:tab w:val="left" w:pos="539"/>
        </w:tabs>
        <w:rPr>
          <w:rFonts w:ascii="Calibri" w:hAnsi="Calibri" w:cs="Calibri"/>
          <w:sz w:val="22"/>
          <w:szCs w:val="22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5C31E4" w:rsidRPr="00572CC6" w14:paraId="5D2325A5" w14:textId="77777777" w:rsidTr="00D27CD6">
        <w:trPr>
          <w:trHeight w:val="1005"/>
          <w:jc w:val="center"/>
        </w:trPr>
        <w:tc>
          <w:tcPr>
            <w:tcW w:w="9524" w:type="dxa"/>
          </w:tcPr>
          <w:p w14:paraId="0BC3E212" w14:textId="77777777" w:rsidR="005C31E4" w:rsidRPr="00572CC6" w:rsidRDefault="005C31E4" w:rsidP="006B5725">
            <w:pPr>
              <w:tabs>
                <w:tab w:val="left" w:pos="0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74C4784B" w14:textId="77777777" w:rsidR="005C31E4" w:rsidRPr="00572CC6" w:rsidRDefault="005C31E4" w:rsidP="006B5725">
            <w:pPr>
              <w:tabs>
                <w:tab w:val="left" w:pos="0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3047D872" w14:textId="77777777" w:rsidR="005C31E4" w:rsidRPr="00572CC6" w:rsidRDefault="005C31E4" w:rsidP="006B5725">
            <w:pPr>
              <w:tabs>
                <w:tab w:val="left" w:pos="0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4F47695A" w14:textId="77777777" w:rsidR="005C31E4" w:rsidRPr="00572CC6" w:rsidRDefault="005C31E4" w:rsidP="006B5725">
            <w:pPr>
              <w:tabs>
                <w:tab w:val="left" w:pos="0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01A176AB" w14:textId="77777777" w:rsidR="005C31E4" w:rsidRPr="00572CC6" w:rsidRDefault="005C31E4" w:rsidP="006B5725">
            <w:pPr>
              <w:tabs>
                <w:tab w:val="left" w:pos="0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2A5230D9" w14:textId="77777777" w:rsidR="005C31E4" w:rsidRPr="00572CC6" w:rsidRDefault="005C31E4" w:rsidP="006B5725">
            <w:pPr>
              <w:tabs>
                <w:tab w:val="left" w:pos="0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2E28CD8D" w14:textId="77777777" w:rsidR="005C31E4" w:rsidRPr="00572CC6" w:rsidRDefault="005C31E4" w:rsidP="006B5725">
            <w:pPr>
              <w:tabs>
                <w:tab w:val="left" w:pos="0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6E625B98" w14:textId="77777777" w:rsidR="005C31E4" w:rsidRPr="00572CC6" w:rsidRDefault="005C31E4" w:rsidP="006B5725">
            <w:pPr>
              <w:tabs>
                <w:tab w:val="left" w:pos="0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4E60D5B5" w14:textId="77777777" w:rsidR="005C31E4" w:rsidRPr="00572CC6" w:rsidRDefault="005C31E4" w:rsidP="006B5725">
            <w:pPr>
              <w:tabs>
                <w:tab w:val="left" w:pos="0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  <w:p w14:paraId="73F3702B" w14:textId="77777777" w:rsidR="005C31E4" w:rsidRPr="00572CC6" w:rsidRDefault="005C31E4" w:rsidP="006B5725">
            <w:pPr>
              <w:tabs>
                <w:tab w:val="left" w:pos="0"/>
                <w:tab w:val="left" w:pos="6915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</w:tbl>
    <w:p w14:paraId="286806E1" w14:textId="77777777" w:rsidR="005C31E4" w:rsidRPr="00572CC6" w:rsidRDefault="005C31E4" w:rsidP="005C31E4">
      <w:pPr>
        <w:tabs>
          <w:tab w:val="left" w:pos="539"/>
        </w:tabs>
        <w:rPr>
          <w:rFonts w:ascii="Calibri" w:hAnsi="Calibri" w:cs="Calibri"/>
          <w:b/>
          <w:sz w:val="22"/>
          <w:szCs w:val="22"/>
        </w:rPr>
      </w:pPr>
    </w:p>
    <w:p w14:paraId="19865FB0" w14:textId="4966FAA0" w:rsidR="00B32A05" w:rsidRPr="00B32A05" w:rsidRDefault="00B32A05" w:rsidP="00B32A05">
      <w:pPr>
        <w:pStyle w:val="ListParagraph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B32A05">
        <w:rPr>
          <w:rFonts w:ascii="Calibri" w:hAnsi="Calibri" w:cs="Calibri"/>
          <w:sz w:val="22"/>
          <w:szCs w:val="22"/>
        </w:rPr>
        <w:t xml:space="preserve">Has the project ever been registered, </w:t>
      </w:r>
      <w:proofErr w:type="gramStart"/>
      <w:r w:rsidRPr="00B32A05">
        <w:rPr>
          <w:rFonts w:ascii="Calibri" w:hAnsi="Calibri" w:cs="Calibri"/>
          <w:sz w:val="22"/>
          <w:szCs w:val="22"/>
        </w:rPr>
        <w:t>inspected</w:t>
      </w:r>
      <w:proofErr w:type="gramEnd"/>
      <w:r w:rsidRPr="00B32A05">
        <w:rPr>
          <w:rFonts w:ascii="Calibri" w:hAnsi="Calibri" w:cs="Calibri"/>
          <w:sz w:val="22"/>
          <w:szCs w:val="22"/>
        </w:rPr>
        <w:t xml:space="preserve"> or certified by a Conformity Assessment Body (CAB) for ASC-MSC </w:t>
      </w:r>
      <w:r w:rsidR="00D27CD6">
        <w:rPr>
          <w:rFonts w:ascii="Calibri" w:hAnsi="Calibri" w:cs="Calibri"/>
          <w:sz w:val="22"/>
          <w:szCs w:val="22"/>
        </w:rPr>
        <w:t xml:space="preserve">Seaweed </w:t>
      </w:r>
      <w:r w:rsidRPr="00B32A05">
        <w:rPr>
          <w:rFonts w:ascii="Calibri" w:hAnsi="Calibri" w:cs="Calibri"/>
          <w:sz w:val="22"/>
          <w:szCs w:val="22"/>
        </w:rPr>
        <w:t>certification</w:t>
      </w:r>
      <w:r w:rsidR="00D27CD6">
        <w:rPr>
          <w:rFonts w:ascii="Calibri" w:hAnsi="Calibri" w:cs="Calibri"/>
          <w:sz w:val="22"/>
          <w:szCs w:val="22"/>
        </w:rPr>
        <w:t xml:space="preserve"> previously</w:t>
      </w:r>
      <w:r w:rsidRPr="00B32A05">
        <w:rPr>
          <w:rFonts w:ascii="Calibri" w:hAnsi="Calibri" w:cs="Calibri"/>
          <w:sz w:val="22"/>
          <w:szCs w:val="22"/>
        </w:rPr>
        <w:t xml:space="preserve">? </w:t>
      </w:r>
      <w:r>
        <w:rPr>
          <w:rFonts w:ascii="Calibri" w:hAnsi="Calibri" w:cs="Calibri"/>
          <w:sz w:val="22"/>
          <w:szCs w:val="22"/>
        </w:rPr>
        <w:t xml:space="preserve">Or </w:t>
      </w:r>
      <w:r w:rsidR="00D27CD6">
        <w:rPr>
          <w:rFonts w:ascii="Calibri" w:hAnsi="Calibri" w:cs="Calibri"/>
          <w:sz w:val="22"/>
          <w:szCs w:val="22"/>
        </w:rPr>
        <w:t xml:space="preserve">has the project been certified under any other </w:t>
      </w:r>
      <w:r w:rsidRPr="00B32A05">
        <w:rPr>
          <w:rFonts w:ascii="Calibri" w:hAnsi="Calibri" w:cs="Calibri"/>
          <w:sz w:val="22"/>
          <w:szCs w:val="22"/>
        </w:rPr>
        <w:t>quality management system?</w:t>
      </w:r>
    </w:p>
    <w:p w14:paraId="4576A9AB" w14:textId="0FFF7673" w:rsidR="00B32A05" w:rsidRDefault="005C31E4" w:rsidP="005C31E4">
      <w:pPr>
        <w:jc w:val="both"/>
        <w:rPr>
          <w:rFonts w:ascii="Calibri" w:hAnsi="Calibri" w:cs="Calibri"/>
          <w:sz w:val="22"/>
          <w:szCs w:val="22"/>
        </w:rPr>
      </w:pPr>
      <w:r w:rsidRPr="00572CC6">
        <w:rPr>
          <w:rFonts w:ascii="Calibri" w:hAnsi="Calibri" w:cs="Calibri"/>
          <w:sz w:val="22"/>
          <w:szCs w:val="22"/>
        </w:rPr>
        <w:t xml:space="preserve">If YES, </w:t>
      </w:r>
      <w:r w:rsidR="00B32A05">
        <w:rPr>
          <w:rFonts w:ascii="Calibri" w:hAnsi="Calibri" w:cs="Calibri"/>
          <w:sz w:val="22"/>
          <w:szCs w:val="22"/>
        </w:rPr>
        <w:t xml:space="preserve">please provide details below, </w:t>
      </w:r>
      <w:proofErr w:type="gramStart"/>
      <w:r w:rsidR="00B32A05">
        <w:rPr>
          <w:rFonts w:ascii="Calibri" w:hAnsi="Calibri" w:cs="Calibri"/>
          <w:sz w:val="22"/>
          <w:szCs w:val="22"/>
        </w:rPr>
        <w:t>e.g.</w:t>
      </w:r>
      <w:proofErr w:type="gramEnd"/>
      <w:r w:rsidR="00B32A05">
        <w:rPr>
          <w:rFonts w:ascii="Calibri" w:hAnsi="Calibri" w:cs="Calibri"/>
          <w:sz w:val="22"/>
          <w:szCs w:val="22"/>
        </w:rPr>
        <w:t xml:space="preserve"> </w:t>
      </w:r>
      <w:r w:rsidRPr="00572CC6">
        <w:rPr>
          <w:rFonts w:ascii="Calibri" w:hAnsi="Calibri" w:cs="Calibri"/>
          <w:sz w:val="22"/>
          <w:szCs w:val="22"/>
        </w:rPr>
        <w:t xml:space="preserve">name of the </w:t>
      </w:r>
      <w:r w:rsidR="00585A40">
        <w:rPr>
          <w:rFonts w:ascii="Calibri" w:hAnsi="Calibri" w:cs="Calibri"/>
          <w:sz w:val="22"/>
          <w:szCs w:val="22"/>
        </w:rPr>
        <w:t xml:space="preserve">certification, </w:t>
      </w:r>
      <w:r w:rsidRPr="00572CC6">
        <w:rPr>
          <w:rFonts w:ascii="Calibri" w:hAnsi="Calibri" w:cs="Calibri"/>
          <w:sz w:val="22"/>
          <w:szCs w:val="22"/>
        </w:rPr>
        <w:t xml:space="preserve">year of application, previous </w:t>
      </w:r>
      <w:r w:rsidR="00B32A05">
        <w:rPr>
          <w:rFonts w:ascii="Calibri" w:hAnsi="Calibri" w:cs="Calibri"/>
          <w:sz w:val="22"/>
          <w:szCs w:val="22"/>
        </w:rPr>
        <w:t xml:space="preserve">certification/registration </w:t>
      </w:r>
      <w:r w:rsidRPr="00572CC6">
        <w:rPr>
          <w:rFonts w:ascii="Calibri" w:hAnsi="Calibri" w:cs="Calibri"/>
          <w:sz w:val="22"/>
          <w:szCs w:val="22"/>
        </w:rPr>
        <w:t xml:space="preserve">number, </w:t>
      </w:r>
      <w:r w:rsidR="00585A40">
        <w:rPr>
          <w:rFonts w:ascii="Calibri" w:hAnsi="Calibri" w:cs="Calibri"/>
          <w:sz w:val="22"/>
          <w:szCs w:val="22"/>
        </w:rPr>
        <w:t xml:space="preserve">name of any previous </w:t>
      </w:r>
      <w:r w:rsidR="00585A40" w:rsidRPr="00572CC6">
        <w:rPr>
          <w:rFonts w:ascii="Calibri" w:hAnsi="Calibri" w:cs="Calibri"/>
          <w:sz w:val="22"/>
          <w:szCs w:val="22"/>
        </w:rPr>
        <w:t>CAB</w:t>
      </w:r>
      <w:r w:rsidR="00585A40">
        <w:rPr>
          <w:rFonts w:ascii="Calibri" w:hAnsi="Calibri" w:cs="Calibri"/>
          <w:sz w:val="22"/>
          <w:szCs w:val="22"/>
        </w:rPr>
        <w:t>s</w:t>
      </w:r>
      <w:r w:rsidR="00585A40" w:rsidRPr="00572CC6">
        <w:rPr>
          <w:rFonts w:ascii="Calibri" w:hAnsi="Calibri" w:cs="Calibri"/>
          <w:sz w:val="22"/>
          <w:szCs w:val="22"/>
        </w:rPr>
        <w:t xml:space="preserve">, </w:t>
      </w:r>
      <w:r w:rsidRPr="00572CC6">
        <w:rPr>
          <w:rFonts w:ascii="Calibri" w:hAnsi="Calibri" w:cs="Calibri"/>
          <w:sz w:val="22"/>
          <w:szCs w:val="22"/>
        </w:rPr>
        <w:t>reason</w:t>
      </w:r>
      <w:r w:rsidR="00585A40">
        <w:rPr>
          <w:rFonts w:ascii="Calibri" w:hAnsi="Calibri" w:cs="Calibri"/>
          <w:sz w:val="22"/>
          <w:szCs w:val="22"/>
        </w:rPr>
        <w:t>(s)</w:t>
      </w:r>
      <w:r w:rsidRPr="00572CC6">
        <w:rPr>
          <w:rFonts w:ascii="Calibri" w:hAnsi="Calibri" w:cs="Calibri"/>
          <w:sz w:val="22"/>
          <w:szCs w:val="22"/>
        </w:rPr>
        <w:t xml:space="preserve"> </w:t>
      </w:r>
      <w:r w:rsidR="00B32A05">
        <w:rPr>
          <w:rFonts w:ascii="Calibri" w:hAnsi="Calibri" w:cs="Calibri"/>
          <w:sz w:val="22"/>
          <w:szCs w:val="22"/>
        </w:rPr>
        <w:t xml:space="preserve">for </w:t>
      </w:r>
      <w:r w:rsidRPr="00572CC6">
        <w:rPr>
          <w:rFonts w:ascii="Calibri" w:hAnsi="Calibri" w:cs="Calibri"/>
          <w:sz w:val="22"/>
          <w:szCs w:val="22"/>
        </w:rPr>
        <w:t xml:space="preserve">changing CAB, </w:t>
      </w:r>
      <w:r w:rsidR="00B32A05">
        <w:rPr>
          <w:rFonts w:ascii="Calibri" w:hAnsi="Calibri" w:cs="Calibri"/>
          <w:sz w:val="22"/>
          <w:szCs w:val="22"/>
        </w:rPr>
        <w:t xml:space="preserve">etc. Please also supply </w:t>
      </w:r>
      <w:r w:rsidR="00585A40">
        <w:rPr>
          <w:rFonts w:ascii="Calibri" w:hAnsi="Calibri" w:cs="Calibri"/>
          <w:sz w:val="22"/>
          <w:szCs w:val="22"/>
        </w:rPr>
        <w:t xml:space="preserve">any relevant documents such as </w:t>
      </w:r>
      <w:r w:rsidR="00B32A05">
        <w:rPr>
          <w:rFonts w:ascii="Calibri" w:hAnsi="Calibri" w:cs="Calibri"/>
          <w:sz w:val="22"/>
          <w:szCs w:val="22"/>
        </w:rPr>
        <w:t xml:space="preserve">any valid, </w:t>
      </w:r>
      <w:r w:rsidRPr="00572CC6">
        <w:rPr>
          <w:rFonts w:ascii="Calibri" w:hAnsi="Calibri" w:cs="Calibri"/>
          <w:sz w:val="22"/>
          <w:szCs w:val="22"/>
        </w:rPr>
        <w:t>expired</w:t>
      </w:r>
      <w:r w:rsidR="00B32A05">
        <w:rPr>
          <w:rFonts w:ascii="Calibri" w:hAnsi="Calibri" w:cs="Calibri"/>
          <w:sz w:val="22"/>
          <w:szCs w:val="22"/>
        </w:rPr>
        <w:t xml:space="preserve"> or </w:t>
      </w:r>
      <w:r w:rsidRPr="00572CC6">
        <w:rPr>
          <w:rFonts w:ascii="Calibri" w:hAnsi="Calibri" w:cs="Calibri"/>
          <w:sz w:val="22"/>
          <w:szCs w:val="22"/>
        </w:rPr>
        <w:t>terminated certificate</w:t>
      </w:r>
      <w:r w:rsidR="00585A40">
        <w:rPr>
          <w:rFonts w:ascii="Calibri" w:hAnsi="Calibri" w:cs="Calibri"/>
          <w:sz w:val="22"/>
          <w:szCs w:val="22"/>
        </w:rPr>
        <w:t xml:space="preserve">s or </w:t>
      </w:r>
      <w:r w:rsidRPr="00572CC6">
        <w:rPr>
          <w:rFonts w:ascii="Calibri" w:hAnsi="Calibri" w:cs="Calibri"/>
          <w:sz w:val="22"/>
          <w:szCs w:val="22"/>
        </w:rPr>
        <w:t>inspection</w:t>
      </w:r>
      <w:r w:rsidR="00B32A05">
        <w:rPr>
          <w:rFonts w:ascii="Calibri" w:hAnsi="Calibri" w:cs="Calibri"/>
          <w:sz w:val="22"/>
          <w:szCs w:val="22"/>
        </w:rPr>
        <w:t xml:space="preserve"> reports.</w:t>
      </w:r>
    </w:p>
    <w:p w14:paraId="11225930" w14:textId="77777777" w:rsidR="005C31E4" w:rsidRPr="00572CC6" w:rsidRDefault="005C31E4" w:rsidP="005C31E4">
      <w:pPr>
        <w:tabs>
          <w:tab w:val="left" w:pos="539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DC43C4F" w14:textId="77777777" w:rsidR="005C31E4" w:rsidRPr="00572CC6" w:rsidRDefault="005C31E4" w:rsidP="00D27C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0" w:color="auto"/>
        </w:pBdr>
        <w:rPr>
          <w:rFonts w:ascii="Calibri" w:hAnsi="Calibri" w:cs="Calibri"/>
          <w:sz w:val="22"/>
          <w:szCs w:val="22"/>
        </w:rPr>
      </w:pPr>
    </w:p>
    <w:p w14:paraId="1C4A938B" w14:textId="77777777" w:rsidR="005C31E4" w:rsidRPr="00572CC6" w:rsidRDefault="005C31E4" w:rsidP="00D27C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0" w:color="auto"/>
        </w:pBdr>
        <w:rPr>
          <w:rFonts w:ascii="Calibri" w:hAnsi="Calibri" w:cs="Calibri"/>
          <w:sz w:val="22"/>
          <w:szCs w:val="22"/>
        </w:rPr>
      </w:pPr>
    </w:p>
    <w:p w14:paraId="740B0440" w14:textId="77777777" w:rsidR="005C31E4" w:rsidRPr="00572CC6" w:rsidRDefault="005C31E4" w:rsidP="00D27C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0" w:color="auto"/>
        </w:pBdr>
        <w:rPr>
          <w:rFonts w:ascii="Calibri" w:hAnsi="Calibri" w:cs="Calibri"/>
          <w:sz w:val="22"/>
          <w:szCs w:val="22"/>
        </w:rPr>
      </w:pPr>
    </w:p>
    <w:p w14:paraId="03BC7C7B" w14:textId="77777777" w:rsidR="005C31E4" w:rsidRPr="00572CC6" w:rsidRDefault="005C31E4" w:rsidP="00D27C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0" w:color="auto"/>
        </w:pBdr>
        <w:rPr>
          <w:rFonts w:ascii="Calibri" w:hAnsi="Calibri" w:cs="Calibri"/>
          <w:sz w:val="22"/>
          <w:szCs w:val="22"/>
        </w:rPr>
      </w:pPr>
    </w:p>
    <w:p w14:paraId="710027CA" w14:textId="77777777" w:rsidR="005C31E4" w:rsidRPr="00572CC6" w:rsidRDefault="005C31E4" w:rsidP="00D27C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0" w:color="auto"/>
        </w:pBdr>
        <w:rPr>
          <w:rFonts w:ascii="Calibri" w:hAnsi="Calibri" w:cs="Calibri"/>
          <w:sz w:val="22"/>
          <w:szCs w:val="22"/>
        </w:rPr>
      </w:pPr>
    </w:p>
    <w:p w14:paraId="2E03578F" w14:textId="77777777" w:rsidR="005C31E4" w:rsidRPr="00572CC6" w:rsidRDefault="005C31E4" w:rsidP="00D27C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0" w:color="auto"/>
        </w:pBdr>
        <w:rPr>
          <w:rFonts w:ascii="Calibri" w:hAnsi="Calibri" w:cs="Calibri"/>
          <w:sz w:val="22"/>
          <w:szCs w:val="22"/>
        </w:rPr>
      </w:pPr>
    </w:p>
    <w:p w14:paraId="5142E76F" w14:textId="77777777" w:rsidR="005C31E4" w:rsidRPr="00572CC6" w:rsidRDefault="005C31E4" w:rsidP="005C31E4">
      <w:pPr>
        <w:tabs>
          <w:tab w:val="left" w:pos="539"/>
        </w:tabs>
        <w:rPr>
          <w:rFonts w:ascii="Calibri" w:hAnsi="Calibri" w:cs="Calibri"/>
          <w:spacing w:val="-3"/>
          <w:sz w:val="22"/>
          <w:szCs w:val="22"/>
        </w:rPr>
      </w:pPr>
    </w:p>
    <w:p w14:paraId="2679BB6F" w14:textId="2F5E6636" w:rsidR="005C31E4" w:rsidRPr="00304256" w:rsidRDefault="005C31E4" w:rsidP="00304256">
      <w:pPr>
        <w:pStyle w:val="ListParagraph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304256">
        <w:rPr>
          <w:rFonts w:ascii="Calibri" w:hAnsi="Calibri" w:cs="Calibri"/>
          <w:b/>
          <w:sz w:val="22"/>
          <w:szCs w:val="22"/>
        </w:rPr>
        <w:t>Stakeholders</w:t>
      </w:r>
    </w:p>
    <w:p w14:paraId="5EA2E61E" w14:textId="0500DBCE" w:rsidR="005C31E4" w:rsidRPr="00572CC6" w:rsidRDefault="005C31E4" w:rsidP="005C31E4">
      <w:pPr>
        <w:tabs>
          <w:tab w:val="left" w:pos="539"/>
        </w:tabs>
        <w:jc w:val="both"/>
        <w:rPr>
          <w:rFonts w:ascii="Calibri" w:hAnsi="Calibri" w:cs="Calibri"/>
          <w:sz w:val="22"/>
          <w:szCs w:val="22"/>
        </w:rPr>
      </w:pPr>
      <w:r w:rsidRPr="00572CC6">
        <w:rPr>
          <w:rFonts w:ascii="Calibri" w:hAnsi="Calibri" w:cs="Calibri"/>
          <w:sz w:val="22"/>
          <w:szCs w:val="22"/>
        </w:rPr>
        <w:t xml:space="preserve">Please list </w:t>
      </w:r>
      <w:r w:rsidR="00304256">
        <w:rPr>
          <w:rFonts w:ascii="Calibri" w:hAnsi="Calibri" w:cs="Calibri"/>
          <w:sz w:val="22"/>
          <w:szCs w:val="22"/>
        </w:rPr>
        <w:t xml:space="preserve">below </w:t>
      </w:r>
      <w:r w:rsidRPr="00572CC6">
        <w:rPr>
          <w:rFonts w:ascii="Calibri" w:hAnsi="Calibri" w:cs="Calibri"/>
          <w:sz w:val="22"/>
          <w:szCs w:val="22"/>
        </w:rPr>
        <w:t xml:space="preserve">all potential stakeholders. </w:t>
      </w:r>
      <w:r w:rsidR="00304256">
        <w:rPr>
          <w:rFonts w:ascii="Calibri" w:hAnsi="Calibri" w:cs="Calibri"/>
          <w:sz w:val="22"/>
          <w:szCs w:val="22"/>
        </w:rPr>
        <w:t xml:space="preserve">CU </w:t>
      </w:r>
      <w:r w:rsidR="00A30AC9">
        <w:rPr>
          <w:rFonts w:ascii="Calibri" w:hAnsi="Calibri" w:cs="Calibri"/>
          <w:sz w:val="22"/>
          <w:szCs w:val="22"/>
        </w:rPr>
        <w:t>UK</w:t>
      </w:r>
      <w:r w:rsidR="00572CC6" w:rsidRPr="00572CC6">
        <w:rPr>
          <w:rFonts w:ascii="Calibri" w:hAnsi="Calibri" w:cs="Calibri"/>
          <w:sz w:val="22"/>
          <w:szCs w:val="22"/>
        </w:rPr>
        <w:t xml:space="preserve"> </w:t>
      </w:r>
      <w:r w:rsidRPr="00572CC6">
        <w:rPr>
          <w:rFonts w:ascii="Calibri" w:hAnsi="Calibri" w:cs="Calibri"/>
          <w:sz w:val="22"/>
          <w:szCs w:val="22"/>
        </w:rPr>
        <w:t xml:space="preserve">will invite </w:t>
      </w:r>
      <w:r w:rsidR="00304256">
        <w:rPr>
          <w:rFonts w:ascii="Calibri" w:hAnsi="Calibri" w:cs="Calibri"/>
          <w:sz w:val="22"/>
          <w:szCs w:val="22"/>
        </w:rPr>
        <w:t xml:space="preserve">stakeholders </w:t>
      </w:r>
      <w:r w:rsidRPr="00572CC6">
        <w:rPr>
          <w:rFonts w:ascii="Calibri" w:hAnsi="Calibri" w:cs="Calibri"/>
          <w:sz w:val="22"/>
          <w:szCs w:val="22"/>
        </w:rPr>
        <w:t xml:space="preserve">to participate in the initial </w:t>
      </w:r>
      <w:r w:rsidR="00304256">
        <w:rPr>
          <w:rFonts w:ascii="Calibri" w:hAnsi="Calibri" w:cs="Calibri"/>
          <w:sz w:val="22"/>
          <w:szCs w:val="22"/>
        </w:rPr>
        <w:t>assessment</w:t>
      </w:r>
      <w:r w:rsidRPr="00572CC6">
        <w:rPr>
          <w:rFonts w:ascii="Calibri" w:hAnsi="Calibri" w:cs="Calibri"/>
          <w:sz w:val="22"/>
          <w:szCs w:val="22"/>
        </w:rPr>
        <w:t>.</w:t>
      </w:r>
    </w:p>
    <w:p w14:paraId="2A62E47E" w14:textId="041EA175" w:rsidR="005C31E4" w:rsidRPr="00572CC6" w:rsidRDefault="005C31E4" w:rsidP="005C31E4">
      <w:pPr>
        <w:tabs>
          <w:tab w:val="left" w:pos="539"/>
        </w:tabs>
        <w:rPr>
          <w:rFonts w:ascii="Calibri" w:hAnsi="Calibri" w:cs="Calibri"/>
          <w:spacing w:val="-3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5C31E4" w:rsidRPr="00572CC6" w14:paraId="3AB79C12" w14:textId="77777777" w:rsidTr="00D27CD6">
        <w:trPr>
          <w:trHeight w:val="411"/>
        </w:trPr>
        <w:tc>
          <w:tcPr>
            <w:tcW w:w="2375" w:type="dxa"/>
          </w:tcPr>
          <w:p w14:paraId="2EE47637" w14:textId="0F96463C" w:rsidR="005C31E4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S</w:t>
            </w:r>
            <w:r w:rsidR="005C31E4" w:rsidRPr="00572CC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takeholder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type</w:t>
            </w:r>
          </w:p>
        </w:tc>
        <w:tc>
          <w:tcPr>
            <w:tcW w:w="1816" w:type="dxa"/>
            <w:shd w:val="clear" w:color="auto" w:fill="auto"/>
          </w:tcPr>
          <w:p w14:paraId="0D97D78D" w14:textId="11572436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Name</w:t>
            </w:r>
            <w:r w:rsidR="0030425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572CC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/ </w:t>
            </w:r>
            <w:r w:rsidR="0030425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c</w:t>
            </w:r>
            <w:r w:rsidRPr="00572CC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ontact person</w:t>
            </w:r>
          </w:p>
        </w:tc>
        <w:tc>
          <w:tcPr>
            <w:tcW w:w="1816" w:type="dxa"/>
            <w:shd w:val="clear" w:color="auto" w:fill="auto"/>
          </w:tcPr>
          <w:p w14:paraId="1534FF36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Address</w:t>
            </w:r>
          </w:p>
        </w:tc>
        <w:tc>
          <w:tcPr>
            <w:tcW w:w="1816" w:type="dxa"/>
            <w:shd w:val="clear" w:color="auto" w:fill="auto"/>
          </w:tcPr>
          <w:p w14:paraId="2D2F7CEE" w14:textId="3B8AE412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Email</w:t>
            </w:r>
            <w:r w:rsidR="0030425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address</w:t>
            </w:r>
          </w:p>
        </w:tc>
        <w:tc>
          <w:tcPr>
            <w:tcW w:w="1816" w:type="dxa"/>
            <w:shd w:val="clear" w:color="auto" w:fill="auto"/>
          </w:tcPr>
          <w:p w14:paraId="11D886CA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Phone number</w:t>
            </w:r>
          </w:p>
        </w:tc>
      </w:tr>
      <w:tr w:rsidR="005C31E4" w:rsidRPr="00572CC6" w14:paraId="63F7DD5B" w14:textId="77777777" w:rsidTr="00D27CD6">
        <w:trPr>
          <w:trHeight w:val="198"/>
        </w:trPr>
        <w:tc>
          <w:tcPr>
            <w:tcW w:w="2375" w:type="dxa"/>
          </w:tcPr>
          <w:p w14:paraId="30EB2A38" w14:textId="25AAD23F" w:rsidR="005C31E4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Neighbor</w:t>
            </w:r>
          </w:p>
        </w:tc>
        <w:tc>
          <w:tcPr>
            <w:tcW w:w="1816" w:type="dxa"/>
            <w:shd w:val="clear" w:color="auto" w:fill="auto"/>
          </w:tcPr>
          <w:p w14:paraId="48BF6B5A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28640B2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36CE72D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3ED5C3A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68108054" w14:textId="77777777" w:rsidTr="00D27CD6">
        <w:trPr>
          <w:trHeight w:val="212"/>
        </w:trPr>
        <w:tc>
          <w:tcPr>
            <w:tcW w:w="2375" w:type="dxa"/>
          </w:tcPr>
          <w:p w14:paraId="36F3E66B" w14:textId="7159ED89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Governmental authorit</w:t>
            </w:r>
            <w:r w:rsidR="00304256">
              <w:rPr>
                <w:rFonts w:ascii="Calibri" w:hAnsi="Calibri" w:cs="Calibri"/>
                <w:spacing w:val="-3"/>
                <w:sz w:val="22"/>
                <w:szCs w:val="22"/>
              </w:rPr>
              <w:t>y</w:t>
            </w:r>
          </w:p>
        </w:tc>
        <w:tc>
          <w:tcPr>
            <w:tcW w:w="1816" w:type="dxa"/>
            <w:shd w:val="clear" w:color="auto" w:fill="auto"/>
          </w:tcPr>
          <w:p w14:paraId="45DB6219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C4F4103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77DC118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E65879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79947B49" w14:textId="77777777" w:rsidTr="00D27CD6">
        <w:trPr>
          <w:trHeight w:val="212"/>
        </w:trPr>
        <w:tc>
          <w:tcPr>
            <w:tcW w:w="2375" w:type="dxa"/>
          </w:tcPr>
          <w:p w14:paraId="5C17FEBD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Veterinary authority</w:t>
            </w:r>
          </w:p>
        </w:tc>
        <w:tc>
          <w:tcPr>
            <w:tcW w:w="1816" w:type="dxa"/>
            <w:shd w:val="clear" w:color="auto" w:fill="auto"/>
          </w:tcPr>
          <w:p w14:paraId="1F948BE7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0C7DE55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EA92C4F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B15ACD7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24D575CA" w14:textId="77777777" w:rsidTr="00D27CD6">
        <w:trPr>
          <w:trHeight w:val="212"/>
        </w:trPr>
        <w:tc>
          <w:tcPr>
            <w:tcW w:w="2375" w:type="dxa"/>
          </w:tcPr>
          <w:p w14:paraId="504A8ECA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Environmental authority</w:t>
            </w:r>
          </w:p>
        </w:tc>
        <w:tc>
          <w:tcPr>
            <w:tcW w:w="1816" w:type="dxa"/>
            <w:shd w:val="clear" w:color="auto" w:fill="auto"/>
          </w:tcPr>
          <w:p w14:paraId="5754AB2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637EEB5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CD7E48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872528C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6A5E2364" w14:textId="77777777" w:rsidTr="00D27CD6">
        <w:trPr>
          <w:trHeight w:val="212"/>
        </w:trPr>
        <w:tc>
          <w:tcPr>
            <w:tcW w:w="2375" w:type="dxa"/>
          </w:tcPr>
          <w:p w14:paraId="2C149150" w14:textId="77777777" w:rsidR="005C31E4" w:rsidRPr="0030425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304256">
              <w:rPr>
                <w:rFonts w:ascii="Calibri" w:hAnsi="Calibri" w:cs="Calibri"/>
                <w:spacing w:val="-3"/>
                <w:sz w:val="22"/>
                <w:szCs w:val="22"/>
              </w:rPr>
              <w:t>NGO</w:t>
            </w:r>
          </w:p>
        </w:tc>
        <w:tc>
          <w:tcPr>
            <w:tcW w:w="1816" w:type="dxa"/>
            <w:shd w:val="clear" w:color="auto" w:fill="auto"/>
          </w:tcPr>
          <w:p w14:paraId="2C17761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B1B1E63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A698C5C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E3AA1C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09BCB075" w14:textId="77777777" w:rsidTr="00D27CD6">
        <w:trPr>
          <w:trHeight w:val="212"/>
        </w:trPr>
        <w:tc>
          <w:tcPr>
            <w:tcW w:w="2375" w:type="dxa"/>
          </w:tcPr>
          <w:p w14:paraId="38809F13" w14:textId="37DD742C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Others </w:t>
            </w:r>
            <w:r w:rsidRPr="00572CC6">
              <w:rPr>
                <w:rFonts w:ascii="Calibri" w:hAnsi="Calibri" w:cs="Calibri"/>
                <w:i/>
                <w:spacing w:val="-3"/>
                <w:sz w:val="22"/>
                <w:szCs w:val="22"/>
              </w:rPr>
              <w:t>(</w:t>
            </w:r>
            <w:r w:rsidR="00304256">
              <w:rPr>
                <w:rFonts w:ascii="Calibri" w:hAnsi="Calibri" w:cs="Calibri"/>
                <w:i/>
                <w:spacing w:val="-3"/>
                <w:sz w:val="22"/>
                <w:szCs w:val="22"/>
              </w:rPr>
              <w:t>add below</w:t>
            </w:r>
            <w:r w:rsidRPr="00572CC6">
              <w:rPr>
                <w:rFonts w:ascii="Calibri" w:hAnsi="Calibri" w:cs="Calibri"/>
                <w:i/>
                <w:spacing w:val="-3"/>
                <w:sz w:val="22"/>
                <w:szCs w:val="22"/>
              </w:rPr>
              <w:t>)</w:t>
            </w:r>
          </w:p>
        </w:tc>
        <w:tc>
          <w:tcPr>
            <w:tcW w:w="1816" w:type="dxa"/>
            <w:shd w:val="clear" w:color="auto" w:fill="auto"/>
          </w:tcPr>
          <w:p w14:paraId="39637D63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8CDFE81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A975E7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D1CECF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04256" w:rsidRPr="00572CC6" w14:paraId="0EA5E5BB" w14:textId="77777777" w:rsidTr="00D27CD6">
        <w:trPr>
          <w:trHeight w:val="212"/>
        </w:trPr>
        <w:tc>
          <w:tcPr>
            <w:tcW w:w="2375" w:type="dxa"/>
          </w:tcPr>
          <w:p w14:paraId="09D6A58C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99A329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43151152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A463DD3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3BE82A0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04256" w:rsidRPr="00572CC6" w14:paraId="65E939E1" w14:textId="77777777" w:rsidTr="00D27CD6">
        <w:trPr>
          <w:trHeight w:val="212"/>
        </w:trPr>
        <w:tc>
          <w:tcPr>
            <w:tcW w:w="2375" w:type="dxa"/>
          </w:tcPr>
          <w:p w14:paraId="6C2F026C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27CCFF6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942EB67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474DC2DB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D392FBE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04256" w:rsidRPr="00572CC6" w14:paraId="1399DC1E" w14:textId="77777777" w:rsidTr="00D27CD6">
        <w:trPr>
          <w:trHeight w:val="212"/>
        </w:trPr>
        <w:tc>
          <w:tcPr>
            <w:tcW w:w="2375" w:type="dxa"/>
          </w:tcPr>
          <w:p w14:paraId="119DF03D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316199E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1E1AADA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96428C4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27CAA30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04256" w:rsidRPr="00572CC6" w14:paraId="5DEF05D2" w14:textId="77777777" w:rsidTr="00D27CD6">
        <w:trPr>
          <w:trHeight w:val="212"/>
        </w:trPr>
        <w:tc>
          <w:tcPr>
            <w:tcW w:w="2375" w:type="dxa"/>
          </w:tcPr>
          <w:p w14:paraId="3A1111D6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BE61296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463E827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7CDC39D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BD60E49" w14:textId="77777777" w:rsidR="00304256" w:rsidRPr="00572CC6" w:rsidRDefault="00304256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</w:tbl>
    <w:p w14:paraId="79DA5F4A" w14:textId="77777777" w:rsidR="00D27CD6" w:rsidRDefault="00D27CD6">
      <w:pPr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br w:type="page"/>
      </w:r>
    </w:p>
    <w:p w14:paraId="63F3C809" w14:textId="3E15CEAA" w:rsidR="005C31E4" w:rsidRPr="00304256" w:rsidRDefault="005C31E4" w:rsidP="00304256">
      <w:pPr>
        <w:pStyle w:val="ListParagraph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304256">
        <w:rPr>
          <w:rFonts w:ascii="Calibri" w:hAnsi="Calibri" w:cs="Calibri"/>
          <w:b/>
          <w:sz w:val="22"/>
          <w:szCs w:val="22"/>
        </w:rPr>
        <w:lastRenderedPageBreak/>
        <w:t xml:space="preserve">Social </w:t>
      </w:r>
      <w:r w:rsidR="00C07ACA">
        <w:rPr>
          <w:rFonts w:ascii="Calibri" w:hAnsi="Calibri" w:cs="Calibri"/>
          <w:b/>
          <w:sz w:val="22"/>
          <w:szCs w:val="22"/>
        </w:rPr>
        <w:t>i</w:t>
      </w:r>
      <w:r w:rsidRPr="00304256">
        <w:rPr>
          <w:rFonts w:ascii="Calibri" w:hAnsi="Calibri" w:cs="Calibri"/>
          <w:b/>
          <w:sz w:val="22"/>
          <w:szCs w:val="22"/>
        </w:rPr>
        <w:t>nformation</w:t>
      </w:r>
    </w:p>
    <w:p w14:paraId="40F0F34E" w14:textId="77777777" w:rsidR="00304256" w:rsidRPr="00572CC6" w:rsidRDefault="00304256" w:rsidP="005C31E4">
      <w:pPr>
        <w:tabs>
          <w:tab w:val="left" w:pos="539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4252"/>
        <w:gridCol w:w="1276"/>
      </w:tblGrid>
      <w:tr w:rsidR="005C31E4" w:rsidRPr="00572CC6" w14:paraId="7CB93BF2" w14:textId="77777777" w:rsidTr="00C07ACA">
        <w:trPr>
          <w:trHeight w:val="187"/>
        </w:trPr>
        <w:tc>
          <w:tcPr>
            <w:tcW w:w="3261" w:type="dxa"/>
          </w:tcPr>
          <w:p w14:paraId="70DDA94C" w14:textId="20E7D1AD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Country </w:t>
            </w:r>
            <w:r w:rsidR="00304256">
              <w:rPr>
                <w:rFonts w:ascii="Calibri" w:hAnsi="Calibri" w:cs="Calibri"/>
                <w:spacing w:val="-3"/>
                <w:sz w:val="22"/>
                <w:szCs w:val="22"/>
              </w:rPr>
              <w:t>o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fficial </w:t>
            </w:r>
            <w:r w:rsidR="00304256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anguage:</w:t>
            </w:r>
          </w:p>
        </w:tc>
        <w:tc>
          <w:tcPr>
            <w:tcW w:w="1134" w:type="dxa"/>
          </w:tcPr>
          <w:p w14:paraId="02B4B855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A1041C2" w14:textId="4892C046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Local </w:t>
            </w:r>
            <w:r w:rsidR="00521CDC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anguage of the farm´s area:</w:t>
            </w:r>
          </w:p>
        </w:tc>
        <w:tc>
          <w:tcPr>
            <w:tcW w:w="1276" w:type="dxa"/>
          </w:tcPr>
          <w:p w14:paraId="0CB7A81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7303BE2F" w14:textId="77777777" w:rsidTr="00C07ACA">
        <w:trPr>
          <w:trHeight w:val="187"/>
        </w:trPr>
        <w:tc>
          <w:tcPr>
            <w:tcW w:w="3261" w:type="dxa"/>
          </w:tcPr>
          <w:p w14:paraId="29192A2B" w14:textId="1520AB15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 w:rsidR="00C07ACA">
              <w:rPr>
                <w:rFonts w:ascii="Calibri" w:hAnsi="Calibri" w:cs="Calibri"/>
                <w:spacing w:val="-3"/>
                <w:sz w:val="22"/>
                <w:szCs w:val="22"/>
              </w:rPr>
              <w:t>o. of p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ermanent workers:</w:t>
            </w:r>
          </w:p>
        </w:tc>
        <w:tc>
          <w:tcPr>
            <w:tcW w:w="1134" w:type="dxa"/>
          </w:tcPr>
          <w:p w14:paraId="457369B8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7AB9739" w14:textId="22C945DA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 w:rsidR="00C07ACA">
              <w:rPr>
                <w:rFonts w:ascii="Calibri" w:hAnsi="Calibri" w:cs="Calibri"/>
                <w:spacing w:val="-3"/>
                <w:sz w:val="22"/>
                <w:szCs w:val="22"/>
              </w:rPr>
              <w:t>o.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C07ACA">
              <w:rPr>
                <w:rFonts w:ascii="Calibri" w:hAnsi="Calibri" w:cs="Calibri"/>
                <w:spacing w:val="-3"/>
                <w:sz w:val="22"/>
                <w:szCs w:val="22"/>
              </w:rPr>
              <w:t>of p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ermanent workers</w:t>
            </w:r>
            <w:r w:rsidRPr="00572CC6">
              <w:rPr>
                <w:rFonts w:ascii="Calibri" w:hAnsi="Calibri" w:cs="Calibri"/>
                <w:sz w:val="22"/>
                <w:szCs w:val="22"/>
              </w:rPr>
              <w:t xml:space="preserve"> living on site:</w:t>
            </w:r>
          </w:p>
        </w:tc>
        <w:tc>
          <w:tcPr>
            <w:tcW w:w="1276" w:type="dxa"/>
          </w:tcPr>
          <w:p w14:paraId="0CD56EAE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22DF285F" w14:textId="77777777" w:rsidTr="00C07ACA">
        <w:trPr>
          <w:trHeight w:val="187"/>
        </w:trPr>
        <w:tc>
          <w:tcPr>
            <w:tcW w:w="3261" w:type="dxa"/>
          </w:tcPr>
          <w:p w14:paraId="71A3FB05" w14:textId="54691D4F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z w:val="22"/>
                <w:szCs w:val="22"/>
              </w:rPr>
              <w:t>N</w:t>
            </w:r>
            <w:r w:rsidR="00C07ACA">
              <w:rPr>
                <w:rFonts w:ascii="Calibri" w:hAnsi="Calibri" w:cs="Calibri"/>
                <w:sz w:val="22"/>
                <w:szCs w:val="22"/>
              </w:rPr>
              <w:t xml:space="preserve">o. of </w:t>
            </w:r>
            <w:r w:rsidRPr="00572CC6">
              <w:rPr>
                <w:rFonts w:ascii="Calibri" w:hAnsi="Calibri" w:cs="Calibri"/>
                <w:sz w:val="22"/>
                <w:szCs w:val="22"/>
              </w:rPr>
              <w:t>subcontracted workers:</w:t>
            </w:r>
          </w:p>
        </w:tc>
        <w:tc>
          <w:tcPr>
            <w:tcW w:w="1134" w:type="dxa"/>
          </w:tcPr>
          <w:p w14:paraId="3AE1E906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7B56EEA" w14:textId="0AD854E8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z w:val="22"/>
                <w:szCs w:val="22"/>
              </w:rPr>
              <w:t>N</w:t>
            </w:r>
            <w:r w:rsidR="00C07ACA">
              <w:rPr>
                <w:rFonts w:ascii="Calibri" w:hAnsi="Calibri" w:cs="Calibri"/>
                <w:sz w:val="22"/>
                <w:szCs w:val="22"/>
              </w:rPr>
              <w:t>o. of</w:t>
            </w:r>
            <w:r w:rsidRPr="00572CC6">
              <w:rPr>
                <w:rFonts w:ascii="Calibri" w:hAnsi="Calibri" w:cs="Calibri"/>
                <w:sz w:val="22"/>
                <w:szCs w:val="22"/>
              </w:rPr>
              <w:t xml:space="preserve"> subcontracted workers living on site:</w:t>
            </w:r>
          </w:p>
        </w:tc>
        <w:tc>
          <w:tcPr>
            <w:tcW w:w="1276" w:type="dxa"/>
          </w:tcPr>
          <w:p w14:paraId="566CB16B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7998EB7B" w14:textId="77777777" w:rsidTr="00C07ACA">
        <w:trPr>
          <w:trHeight w:val="187"/>
        </w:trPr>
        <w:tc>
          <w:tcPr>
            <w:tcW w:w="3261" w:type="dxa"/>
          </w:tcPr>
          <w:p w14:paraId="661C7776" w14:textId="79C54C8E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 w:rsidR="00C07ACA">
              <w:rPr>
                <w:rFonts w:ascii="Calibri" w:hAnsi="Calibri" w:cs="Calibri"/>
                <w:spacing w:val="-3"/>
                <w:sz w:val="22"/>
                <w:szCs w:val="22"/>
              </w:rPr>
              <w:t>o. of t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emporary </w:t>
            </w:r>
            <w:r w:rsidR="00C07ACA">
              <w:rPr>
                <w:rFonts w:ascii="Calibri" w:hAnsi="Calibri" w:cs="Calibri"/>
                <w:spacing w:val="-3"/>
                <w:sz w:val="22"/>
                <w:szCs w:val="22"/>
              </w:rPr>
              <w:t>w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orkers:</w:t>
            </w:r>
          </w:p>
        </w:tc>
        <w:tc>
          <w:tcPr>
            <w:tcW w:w="1134" w:type="dxa"/>
          </w:tcPr>
          <w:p w14:paraId="6D1FD77C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99AA648" w14:textId="77F0FE24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 w:rsidR="00C07ACA">
              <w:rPr>
                <w:rFonts w:ascii="Calibri" w:hAnsi="Calibri" w:cs="Calibri"/>
                <w:spacing w:val="-3"/>
                <w:sz w:val="22"/>
                <w:szCs w:val="22"/>
              </w:rPr>
              <w:t>o of t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emporary </w:t>
            </w:r>
            <w:r w:rsidR="00C07ACA">
              <w:rPr>
                <w:rFonts w:ascii="Calibri" w:hAnsi="Calibri" w:cs="Calibri"/>
                <w:spacing w:val="-3"/>
                <w:sz w:val="22"/>
                <w:szCs w:val="22"/>
              </w:rPr>
              <w:t>w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orkers</w:t>
            </w:r>
            <w:r w:rsidRPr="00572CC6">
              <w:rPr>
                <w:rFonts w:ascii="Calibri" w:hAnsi="Calibri" w:cs="Calibri"/>
                <w:sz w:val="22"/>
                <w:szCs w:val="22"/>
              </w:rPr>
              <w:t xml:space="preserve"> living on site:</w:t>
            </w:r>
          </w:p>
        </w:tc>
        <w:tc>
          <w:tcPr>
            <w:tcW w:w="1276" w:type="dxa"/>
          </w:tcPr>
          <w:p w14:paraId="3CEA0A46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244E5966" w14:textId="77777777" w:rsidTr="00C07ACA">
        <w:trPr>
          <w:trHeight w:val="187"/>
        </w:trPr>
        <w:tc>
          <w:tcPr>
            <w:tcW w:w="3261" w:type="dxa"/>
          </w:tcPr>
          <w:p w14:paraId="7A8EB588" w14:textId="6C6271D1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 w:rsidR="00C07ACA">
              <w:rPr>
                <w:rFonts w:ascii="Calibri" w:hAnsi="Calibri" w:cs="Calibri"/>
                <w:spacing w:val="-3"/>
                <w:sz w:val="22"/>
                <w:szCs w:val="22"/>
              </w:rPr>
              <w:t>o. of l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ocal workers:</w:t>
            </w:r>
          </w:p>
        </w:tc>
        <w:tc>
          <w:tcPr>
            <w:tcW w:w="1134" w:type="dxa"/>
          </w:tcPr>
          <w:p w14:paraId="4FD71951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9F31C75" w14:textId="484928C2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Native </w:t>
            </w:r>
            <w:r w:rsidR="00C07ACA"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anguages of local workers:</w:t>
            </w:r>
          </w:p>
        </w:tc>
        <w:tc>
          <w:tcPr>
            <w:tcW w:w="1276" w:type="dxa"/>
          </w:tcPr>
          <w:p w14:paraId="4E977AC9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5C31E4" w:rsidRPr="00572CC6" w14:paraId="021DF06C" w14:textId="77777777" w:rsidTr="00C07ACA">
        <w:trPr>
          <w:trHeight w:val="187"/>
        </w:trPr>
        <w:tc>
          <w:tcPr>
            <w:tcW w:w="3261" w:type="dxa"/>
          </w:tcPr>
          <w:p w14:paraId="6CC85281" w14:textId="62E5252B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z w:val="22"/>
                <w:szCs w:val="22"/>
              </w:rPr>
              <w:t>N</w:t>
            </w:r>
            <w:r w:rsidR="00C07ACA">
              <w:rPr>
                <w:rFonts w:ascii="Calibri" w:hAnsi="Calibri" w:cs="Calibri"/>
                <w:sz w:val="22"/>
                <w:szCs w:val="22"/>
              </w:rPr>
              <w:t xml:space="preserve">o. of </w:t>
            </w:r>
            <w:r w:rsidRPr="00572CC6">
              <w:rPr>
                <w:rFonts w:ascii="Calibri" w:hAnsi="Calibri" w:cs="Calibri"/>
                <w:sz w:val="22"/>
                <w:szCs w:val="22"/>
              </w:rPr>
              <w:t>foreign workers:</w:t>
            </w:r>
          </w:p>
        </w:tc>
        <w:tc>
          <w:tcPr>
            <w:tcW w:w="1134" w:type="dxa"/>
          </w:tcPr>
          <w:p w14:paraId="5C11FE65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959594F" w14:textId="2F091A29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Nationalities </w:t>
            </w:r>
            <w:r w:rsidR="00C07AC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and </w:t>
            </w: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>languages of foreign workers:</w:t>
            </w:r>
          </w:p>
        </w:tc>
        <w:tc>
          <w:tcPr>
            <w:tcW w:w="1276" w:type="dxa"/>
          </w:tcPr>
          <w:p w14:paraId="33C405C4" w14:textId="77777777" w:rsidR="005C31E4" w:rsidRPr="00572CC6" w:rsidRDefault="005C31E4" w:rsidP="006B5725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C07ACA" w:rsidRPr="00572CC6" w14:paraId="71B4F43A" w14:textId="77777777" w:rsidTr="00C07ACA">
        <w:trPr>
          <w:trHeight w:val="187"/>
        </w:trPr>
        <w:tc>
          <w:tcPr>
            <w:tcW w:w="3261" w:type="dxa"/>
          </w:tcPr>
          <w:p w14:paraId="29A95993" w14:textId="1229E5D2" w:rsidR="00C07ACA" w:rsidRPr="00572CC6" w:rsidRDefault="00C07ACA" w:rsidP="00C07ACA">
            <w:pPr>
              <w:tabs>
                <w:tab w:val="left" w:pos="539"/>
              </w:tabs>
              <w:rPr>
                <w:rFonts w:ascii="Calibri" w:hAnsi="Calibri" w:cs="Calibri"/>
                <w:sz w:val="22"/>
                <w:szCs w:val="22"/>
              </w:rPr>
            </w:pPr>
            <w:r w:rsidRPr="00572CC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Total number of workers: </w:t>
            </w:r>
          </w:p>
        </w:tc>
        <w:tc>
          <w:tcPr>
            <w:tcW w:w="1134" w:type="dxa"/>
          </w:tcPr>
          <w:p w14:paraId="60DE163F" w14:textId="77777777" w:rsidR="00C07ACA" w:rsidRPr="00572CC6" w:rsidRDefault="00C07ACA" w:rsidP="00C07ACA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308516B" w14:textId="77777777" w:rsidR="00C07ACA" w:rsidRPr="00572CC6" w:rsidRDefault="00C07ACA" w:rsidP="00C07ACA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284A3E" w14:textId="77777777" w:rsidR="00C07ACA" w:rsidRPr="00572CC6" w:rsidRDefault="00C07ACA" w:rsidP="00C07ACA">
            <w:pPr>
              <w:tabs>
                <w:tab w:val="left" w:pos="539"/>
              </w:tabs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</w:tbl>
    <w:p w14:paraId="519D05E6" w14:textId="77777777" w:rsidR="005C31E4" w:rsidRPr="00572CC6" w:rsidRDefault="005C31E4" w:rsidP="005C31E4">
      <w:pPr>
        <w:tabs>
          <w:tab w:val="left" w:pos="539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0FF817E9" w14:textId="3169B5D2" w:rsidR="005C31E4" w:rsidRPr="00C07ACA" w:rsidRDefault="005C31E4" w:rsidP="00C07ACA">
      <w:pPr>
        <w:pStyle w:val="ListParagraph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07ACA">
        <w:rPr>
          <w:rFonts w:ascii="Calibri" w:hAnsi="Calibri" w:cs="Calibri"/>
          <w:sz w:val="22"/>
          <w:szCs w:val="22"/>
        </w:rPr>
        <w:t>Is the seaweed harvest/grow-out conducted under any known controversial unilateral exemption to an international agreement?</w:t>
      </w:r>
      <w:r w:rsidR="00C07ACA">
        <w:rPr>
          <w:rFonts w:ascii="Calibri" w:hAnsi="Calibri" w:cs="Calibri"/>
          <w:sz w:val="22"/>
          <w:szCs w:val="22"/>
        </w:rPr>
        <w:t xml:space="preserve"> If </w:t>
      </w:r>
      <w:r w:rsidR="00D27CD6">
        <w:rPr>
          <w:rFonts w:ascii="Calibri" w:hAnsi="Calibri" w:cs="Calibri"/>
          <w:sz w:val="22"/>
          <w:szCs w:val="22"/>
        </w:rPr>
        <w:t>YES</w:t>
      </w:r>
      <w:r w:rsidR="00C07ACA">
        <w:rPr>
          <w:rFonts w:ascii="Calibri" w:hAnsi="Calibri" w:cs="Calibri"/>
          <w:sz w:val="22"/>
          <w:szCs w:val="22"/>
        </w:rPr>
        <w:t>, provide details below</w:t>
      </w:r>
      <w:r w:rsidR="00F71582">
        <w:rPr>
          <w:rFonts w:ascii="Calibri" w:hAnsi="Calibri" w:cs="Calibri"/>
          <w:sz w:val="22"/>
          <w:szCs w:val="22"/>
        </w:rPr>
        <w:t>.</w:t>
      </w:r>
    </w:p>
    <w:p w14:paraId="6857AEC7" w14:textId="77777777" w:rsidR="005C31E4" w:rsidRPr="00C07ACA" w:rsidRDefault="005C31E4" w:rsidP="005C31E4">
      <w:pPr>
        <w:tabs>
          <w:tab w:val="left" w:pos="539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Style w:val="PlainTable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07ACA" w:rsidRPr="00C07ACA" w14:paraId="07FBE1DF" w14:textId="77777777" w:rsidTr="00C07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CF1" w14:textId="77777777" w:rsidR="00C07ACA" w:rsidRPr="00C07ACA" w:rsidRDefault="00C07ACA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6617796" w14:textId="77777777" w:rsidR="00C07ACA" w:rsidRPr="00C07ACA" w:rsidRDefault="00C07ACA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691B880" w14:textId="77777777" w:rsidR="00C07ACA" w:rsidRPr="00C07ACA" w:rsidRDefault="00C07ACA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9205E74" w14:textId="77777777" w:rsidR="00C07ACA" w:rsidRPr="00C07ACA" w:rsidRDefault="00C07ACA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4F05E25" w14:textId="77777777" w:rsidR="00C07ACA" w:rsidRPr="00C07ACA" w:rsidRDefault="00C07ACA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6CA3FBC" w14:textId="49D469EC" w:rsidR="00C07ACA" w:rsidRPr="00C07ACA" w:rsidRDefault="00C07ACA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C29AC3" w14:textId="77777777" w:rsidR="005C31E4" w:rsidRPr="00572CC6" w:rsidRDefault="005C31E4" w:rsidP="005C31E4">
      <w:pPr>
        <w:tabs>
          <w:tab w:val="left" w:pos="539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73951A4" w14:textId="61A6266E" w:rsidR="005C31E4" w:rsidRPr="00F71582" w:rsidRDefault="00F71582" w:rsidP="005C21C0">
      <w:pPr>
        <w:pStyle w:val="ListParagraph"/>
        <w:numPr>
          <w:ilvl w:val="0"/>
          <w:numId w:val="4"/>
        </w:numPr>
        <w:tabs>
          <w:tab w:val="left" w:pos="539"/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71582">
        <w:rPr>
          <w:rFonts w:ascii="Calibri" w:hAnsi="Calibri" w:cs="Calibri"/>
          <w:sz w:val="22"/>
          <w:szCs w:val="22"/>
        </w:rPr>
        <w:t xml:space="preserve">Has the applicant or any associated entities, been successfully prosecuted for a forced </w:t>
      </w:r>
      <w:proofErr w:type="spellStart"/>
      <w:r w:rsidRPr="00F71582">
        <w:rPr>
          <w:rFonts w:ascii="Calibri" w:hAnsi="Calibri" w:cs="Calibri"/>
          <w:sz w:val="22"/>
          <w:szCs w:val="22"/>
        </w:rPr>
        <w:t>labour</w:t>
      </w:r>
      <w:proofErr w:type="spellEnd"/>
      <w:r w:rsidRPr="00F71582">
        <w:rPr>
          <w:rFonts w:ascii="Calibri" w:hAnsi="Calibri" w:cs="Calibri"/>
          <w:sz w:val="22"/>
          <w:szCs w:val="22"/>
        </w:rPr>
        <w:t xml:space="preserve"> violation within the last two (2) years? </w:t>
      </w:r>
      <w:r w:rsidR="005C31E4" w:rsidRPr="00F71582">
        <w:rPr>
          <w:rFonts w:ascii="Calibri" w:hAnsi="Calibri" w:cs="Calibri"/>
          <w:sz w:val="22"/>
          <w:szCs w:val="22"/>
        </w:rPr>
        <w:t xml:space="preserve">If </w:t>
      </w:r>
      <w:r w:rsidR="00D27CD6">
        <w:rPr>
          <w:rFonts w:ascii="Calibri" w:hAnsi="Calibri" w:cs="Calibri"/>
          <w:sz w:val="22"/>
          <w:szCs w:val="22"/>
        </w:rPr>
        <w:t>YES</w:t>
      </w:r>
      <w:r w:rsidR="005C31E4" w:rsidRPr="00F7158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provide details below.</w:t>
      </w:r>
    </w:p>
    <w:p w14:paraId="23432E03" w14:textId="77777777" w:rsidR="00F71582" w:rsidRPr="00C07ACA" w:rsidRDefault="00F71582" w:rsidP="00F71582">
      <w:pPr>
        <w:tabs>
          <w:tab w:val="left" w:pos="539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Light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71582" w14:paraId="4F214395" w14:textId="77777777" w:rsidTr="00F7158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EE3" w14:textId="77777777" w:rsidR="00F71582" w:rsidRDefault="00F71582" w:rsidP="00F71582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1B9504A" w14:textId="77777777" w:rsidR="00F71582" w:rsidRDefault="00F71582" w:rsidP="00F71582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510F5E" w14:textId="77777777" w:rsidR="00F71582" w:rsidRDefault="00F71582" w:rsidP="00F71582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7DD1F7" w14:textId="77777777" w:rsidR="00F71582" w:rsidRDefault="00F71582" w:rsidP="00F71582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0479839" w14:textId="77777777" w:rsidR="00F71582" w:rsidRDefault="00F71582" w:rsidP="00F71582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DA647E7" w14:textId="75A77894" w:rsidR="00F71582" w:rsidRDefault="00F71582" w:rsidP="00F71582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488CA88" w14:textId="77777777" w:rsidR="005C31E4" w:rsidRPr="00572CC6" w:rsidRDefault="005C31E4" w:rsidP="005C31E4">
      <w:pPr>
        <w:tabs>
          <w:tab w:val="left" w:pos="539"/>
        </w:tabs>
        <w:jc w:val="both"/>
        <w:rPr>
          <w:rFonts w:ascii="Calibri" w:hAnsi="Calibri" w:cs="Calibri"/>
          <w:sz w:val="22"/>
          <w:szCs w:val="22"/>
        </w:rPr>
      </w:pPr>
    </w:p>
    <w:p w14:paraId="7919D88B" w14:textId="7FB224E4" w:rsidR="005C31E4" w:rsidRDefault="005C31E4" w:rsidP="00F71582">
      <w:pPr>
        <w:pStyle w:val="ListParagraph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71582">
        <w:rPr>
          <w:rFonts w:ascii="Calibri" w:hAnsi="Calibri" w:cs="Calibri"/>
          <w:sz w:val="22"/>
          <w:szCs w:val="22"/>
        </w:rPr>
        <w:t xml:space="preserve">Does the </w:t>
      </w:r>
      <w:r w:rsidR="00D27CD6">
        <w:rPr>
          <w:rFonts w:ascii="Calibri" w:hAnsi="Calibri" w:cs="Calibri"/>
          <w:sz w:val="22"/>
          <w:szCs w:val="22"/>
        </w:rPr>
        <w:t xml:space="preserve">company </w:t>
      </w:r>
      <w:r w:rsidRPr="00F71582">
        <w:rPr>
          <w:rFonts w:ascii="Calibri" w:hAnsi="Calibri" w:cs="Calibri"/>
          <w:sz w:val="22"/>
          <w:szCs w:val="22"/>
        </w:rPr>
        <w:t>have a mechanism for resolving disputes?</w:t>
      </w:r>
      <w:r w:rsidR="00F71582">
        <w:rPr>
          <w:rFonts w:ascii="Calibri" w:hAnsi="Calibri" w:cs="Calibri"/>
          <w:sz w:val="22"/>
          <w:szCs w:val="22"/>
        </w:rPr>
        <w:t xml:space="preserve"> If </w:t>
      </w:r>
      <w:r w:rsidR="00D27CD6">
        <w:rPr>
          <w:rFonts w:ascii="Calibri" w:hAnsi="Calibri" w:cs="Calibri"/>
          <w:sz w:val="22"/>
          <w:szCs w:val="22"/>
        </w:rPr>
        <w:t>YES</w:t>
      </w:r>
      <w:r w:rsidR="00F71582">
        <w:rPr>
          <w:rFonts w:ascii="Calibri" w:hAnsi="Calibri" w:cs="Calibri"/>
          <w:sz w:val="22"/>
          <w:szCs w:val="22"/>
        </w:rPr>
        <w:t xml:space="preserve">, </w:t>
      </w:r>
      <w:r w:rsidRPr="00572CC6">
        <w:rPr>
          <w:rFonts w:ascii="Calibri" w:hAnsi="Calibri" w:cs="Calibri"/>
          <w:sz w:val="22"/>
          <w:szCs w:val="22"/>
        </w:rPr>
        <w:t xml:space="preserve">provide details </w:t>
      </w:r>
      <w:r w:rsidR="00F71582">
        <w:rPr>
          <w:rFonts w:ascii="Calibri" w:hAnsi="Calibri" w:cs="Calibri"/>
          <w:sz w:val="22"/>
          <w:szCs w:val="22"/>
        </w:rPr>
        <w:t>below.</w:t>
      </w:r>
    </w:p>
    <w:p w14:paraId="4F4D5FF3" w14:textId="77777777" w:rsidR="00F71582" w:rsidRPr="00F71582" w:rsidRDefault="00F71582" w:rsidP="00F7158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71582" w14:paraId="0ED757D6" w14:textId="77777777" w:rsidTr="00F71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shd w:val="clear" w:color="auto" w:fill="auto"/>
          </w:tcPr>
          <w:p w14:paraId="4C84B555" w14:textId="77777777" w:rsidR="00F71582" w:rsidRPr="00F71582" w:rsidRDefault="00F71582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7CCBAC" w14:textId="77777777" w:rsidR="00F71582" w:rsidRPr="00F71582" w:rsidRDefault="00F71582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3A3F21" w14:textId="12826A92" w:rsidR="00F71582" w:rsidRDefault="00F71582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3F129F" w14:textId="77777777" w:rsidR="00F71582" w:rsidRPr="00F71582" w:rsidRDefault="00F71582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44B938" w14:textId="77777777" w:rsidR="00F71582" w:rsidRPr="00F71582" w:rsidRDefault="00F71582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16701A" w14:textId="6194DF3B" w:rsidR="00F71582" w:rsidRDefault="00F71582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452B2C33" w14:textId="77777777" w:rsidR="00F71582" w:rsidRDefault="00F71582" w:rsidP="005C31E4">
      <w:pPr>
        <w:tabs>
          <w:tab w:val="left" w:pos="539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2889CB1" w14:textId="54E4D320" w:rsidR="005C31E4" w:rsidRPr="00D27CD6" w:rsidRDefault="005C31E4" w:rsidP="00F71582">
      <w:pPr>
        <w:pStyle w:val="ListParagraph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27CD6">
        <w:rPr>
          <w:rFonts w:ascii="Calibri" w:hAnsi="Calibri" w:cs="Calibri"/>
          <w:sz w:val="22"/>
          <w:szCs w:val="22"/>
        </w:rPr>
        <w:t>Does the applicant have a desired start date?</w:t>
      </w:r>
    </w:p>
    <w:p w14:paraId="698467E3" w14:textId="77777777" w:rsidR="00F71582" w:rsidRPr="00F71582" w:rsidRDefault="00F71582" w:rsidP="00F71582">
      <w:pPr>
        <w:tabs>
          <w:tab w:val="left" w:pos="567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71582" w14:paraId="75FC9AA6" w14:textId="77777777" w:rsidTr="00F71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shd w:val="clear" w:color="auto" w:fill="auto"/>
          </w:tcPr>
          <w:p w14:paraId="50E0A348" w14:textId="77777777" w:rsidR="00F71582" w:rsidRDefault="00F71582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2253FB" w14:textId="148F19E2" w:rsidR="00F71582" w:rsidRDefault="00F71582" w:rsidP="005C31E4">
            <w:pPr>
              <w:tabs>
                <w:tab w:val="left" w:pos="539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DF0314D" w14:textId="4F5BE1B9" w:rsidR="005C31E4" w:rsidRPr="00572CC6" w:rsidRDefault="005C31E4" w:rsidP="005C31E4">
      <w:pPr>
        <w:tabs>
          <w:tab w:val="left" w:pos="539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694"/>
      </w:tblGrid>
      <w:tr w:rsidR="00F71582" w:rsidRPr="00572CC6" w14:paraId="27033988" w14:textId="77777777" w:rsidTr="00A53396">
        <w:trPr>
          <w:trHeight w:val="716"/>
          <w:jc w:val="center"/>
        </w:trPr>
        <w:tc>
          <w:tcPr>
            <w:tcW w:w="9356" w:type="dxa"/>
            <w:gridSpan w:val="2"/>
          </w:tcPr>
          <w:p w14:paraId="18C21A99" w14:textId="77777777" w:rsidR="00F71582" w:rsidRPr="00F71582" w:rsidRDefault="00F71582" w:rsidP="00A53396">
            <w:pPr>
              <w:pStyle w:val="Heading4"/>
              <w:jc w:val="both"/>
              <w:rPr>
                <w:rFonts w:ascii="Calibri" w:eastAsiaTheme="minorHAns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F71582">
              <w:rPr>
                <w:rFonts w:ascii="Calibri" w:eastAsiaTheme="minorHAns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lastRenderedPageBreak/>
              <w:t>COMPANY NAME</w:t>
            </w:r>
          </w:p>
          <w:p w14:paraId="69831C0C" w14:textId="77777777" w:rsidR="00F71582" w:rsidRPr="00F71582" w:rsidRDefault="00F71582" w:rsidP="00A5339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5D7E89A" w14:textId="77777777" w:rsidR="00F71582" w:rsidRPr="00F71582" w:rsidRDefault="00F71582" w:rsidP="00A5339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71582" w:rsidRPr="00572CC6" w14:paraId="05A12766" w14:textId="77777777" w:rsidTr="00A53396">
        <w:trPr>
          <w:trHeight w:val="980"/>
          <w:jc w:val="center"/>
        </w:trPr>
        <w:tc>
          <w:tcPr>
            <w:tcW w:w="9356" w:type="dxa"/>
            <w:gridSpan w:val="2"/>
          </w:tcPr>
          <w:p w14:paraId="41C2EB3A" w14:textId="77777777" w:rsidR="00F71582" w:rsidRPr="00F71582" w:rsidRDefault="00F71582" w:rsidP="00A53396">
            <w:pPr>
              <w:tabs>
                <w:tab w:val="left" w:pos="539"/>
              </w:tabs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158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COMPANY REPRESENTATIVE NAME &amp; POSITION</w:t>
            </w:r>
          </w:p>
          <w:p w14:paraId="6DC6DB39" w14:textId="77777777" w:rsidR="00F71582" w:rsidRPr="00F71582" w:rsidRDefault="00F71582" w:rsidP="00A53396">
            <w:pPr>
              <w:tabs>
                <w:tab w:val="left" w:pos="539"/>
              </w:tabs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0D4FAAB" w14:textId="77777777" w:rsidR="00F71582" w:rsidRPr="00F71582" w:rsidRDefault="00F71582" w:rsidP="00A53396">
            <w:pPr>
              <w:tabs>
                <w:tab w:val="left" w:pos="539"/>
              </w:tabs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71582" w:rsidRPr="00572CC6" w14:paraId="51AE129E" w14:textId="77777777" w:rsidTr="00A53396">
        <w:trPr>
          <w:trHeight w:val="857"/>
          <w:jc w:val="center"/>
        </w:trPr>
        <w:tc>
          <w:tcPr>
            <w:tcW w:w="6662" w:type="dxa"/>
          </w:tcPr>
          <w:p w14:paraId="12712D28" w14:textId="77777777" w:rsidR="00F71582" w:rsidRPr="00F71582" w:rsidRDefault="00F71582" w:rsidP="00A53396">
            <w:pPr>
              <w:pStyle w:val="Heading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1582">
              <w:rPr>
                <w:rFonts w:ascii="Calibri" w:eastAsiaTheme="minorHAns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694" w:type="dxa"/>
          </w:tcPr>
          <w:p w14:paraId="1ADDFFE1" w14:textId="77777777" w:rsidR="00F71582" w:rsidRPr="00F71582" w:rsidRDefault="00F71582" w:rsidP="00A53396">
            <w:pPr>
              <w:pStyle w:val="Heading4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</w:pPr>
            <w:r w:rsidRPr="00F71582"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  <w:t>DATE</w:t>
            </w:r>
          </w:p>
        </w:tc>
      </w:tr>
    </w:tbl>
    <w:p w14:paraId="2F58654F" w14:textId="77C65DC2" w:rsidR="008F6562" w:rsidRDefault="00F71582" w:rsidP="00F71582">
      <w:pPr>
        <w:pStyle w:val="BodyText3"/>
        <w:tabs>
          <w:tab w:val="left" w:pos="709"/>
        </w:tabs>
        <w:ind w:left="0"/>
        <w:jc w:val="both"/>
        <w:rPr>
          <w:rStyle w:val="Strong"/>
          <w:rFonts w:ascii="Calibri" w:hAnsi="Calibri" w:cs="Calibri"/>
          <w:sz w:val="22"/>
          <w:szCs w:val="22"/>
          <w:lang w:val="en-GB"/>
        </w:rPr>
      </w:pPr>
      <w:r w:rsidRPr="00572CC6">
        <w:rPr>
          <w:rStyle w:val="Strong"/>
          <w:rFonts w:ascii="Calibri" w:hAnsi="Calibri" w:cs="Calibri"/>
          <w:sz w:val="22"/>
          <w:szCs w:val="22"/>
          <w:lang w:val="en-GB"/>
        </w:rPr>
        <w:t>Based on the information</w:t>
      </w:r>
      <w:r>
        <w:rPr>
          <w:rStyle w:val="Strong"/>
          <w:rFonts w:ascii="Calibri" w:hAnsi="Calibri" w:cs="Calibri"/>
          <w:sz w:val="22"/>
          <w:szCs w:val="22"/>
          <w:lang w:val="en-GB"/>
        </w:rPr>
        <w:t xml:space="preserve"> above</w:t>
      </w:r>
      <w:r w:rsidRPr="00572CC6">
        <w:rPr>
          <w:rStyle w:val="Strong"/>
          <w:rFonts w:ascii="Calibri" w:hAnsi="Calibri" w:cs="Calibri"/>
          <w:sz w:val="22"/>
          <w:szCs w:val="22"/>
          <w:lang w:val="en-GB"/>
        </w:rPr>
        <w:t xml:space="preserve">, </w:t>
      </w:r>
      <w:r>
        <w:rPr>
          <w:rStyle w:val="Strong"/>
          <w:rFonts w:ascii="Calibri" w:hAnsi="Calibri" w:cs="Calibri"/>
          <w:sz w:val="22"/>
          <w:szCs w:val="22"/>
          <w:lang w:val="en-GB"/>
        </w:rPr>
        <w:t xml:space="preserve">CU </w:t>
      </w:r>
      <w:r w:rsidR="00A30AC9">
        <w:rPr>
          <w:rStyle w:val="Strong"/>
          <w:rFonts w:ascii="Calibri" w:hAnsi="Calibri" w:cs="Calibri"/>
          <w:sz w:val="22"/>
          <w:szCs w:val="22"/>
          <w:lang w:val="en-GB"/>
        </w:rPr>
        <w:t>UK</w:t>
      </w:r>
      <w:r w:rsidRPr="00572CC6">
        <w:rPr>
          <w:rStyle w:val="Strong"/>
          <w:rFonts w:ascii="Calibri" w:hAnsi="Calibri" w:cs="Calibri"/>
          <w:sz w:val="22"/>
          <w:szCs w:val="22"/>
          <w:lang w:val="en-GB"/>
        </w:rPr>
        <w:t xml:space="preserve"> will </w:t>
      </w:r>
      <w:r>
        <w:rPr>
          <w:rStyle w:val="Strong"/>
          <w:rFonts w:ascii="Calibri" w:hAnsi="Calibri" w:cs="Calibri"/>
          <w:sz w:val="22"/>
          <w:szCs w:val="22"/>
          <w:lang w:val="en-GB"/>
        </w:rPr>
        <w:t>prepare and send you</w:t>
      </w:r>
      <w:r w:rsidRPr="00572CC6">
        <w:rPr>
          <w:rStyle w:val="Strong"/>
          <w:rFonts w:ascii="Calibri" w:hAnsi="Calibri" w:cs="Calibri"/>
          <w:sz w:val="22"/>
          <w:szCs w:val="22"/>
          <w:lang w:val="en-GB"/>
        </w:rPr>
        <w:t xml:space="preserve"> a</w:t>
      </w:r>
      <w:r>
        <w:rPr>
          <w:rStyle w:val="Strong"/>
          <w:rFonts w:ascii="Calibri" w:hAnsi="Calibri" w:cs="Calibri"/>
          <w:sz w:val="22"/>
          <w:szCs w:val="22"/>
          <w:lang w:val="en-GB"/>
        </w:rPr>
        <w:t>n</w:t>
      </w:r>
      <w:r w:rsidRPr="00572CC6">
        <w:rPr>
          <w:rStyle w:val="Strong"/>
          <w:rFonts w:ascii="Calibri" w:hAnsi="Calibri" w:cs="Calibri"/>
          <w:sz w:val="22"/>
          <w:szCs w:val="22"/>
          <w:lang w:val="en-GB"/>
        </w:rPr>
        <w:t xml:space="preserve"> offer </w:t>
      </w:r>
      <w:r w:rsidR="00086305">
        <w:rPr>
          <w:rStyle w:val="Strong"/>
          <w:rFonts w:ascii="Calibri" w:hAnsi="Calibri" w:cs="Calibri"/>
          <w:sz w:val="22"/>
          <w:szCs w:val="22"/>
          <w:lang w:val="en-GB"/>
        </w:rPr>
        <w:t xml:space="preserve">for an initial Seaweed </w:t>
      </w:r>
      <w:r>
        <w:rPr>
          <w:rStyle w:val="Strong"/>
          <w:rFonts w:ascii="Calibri" w:hAnsi="Calibri" w:cs="Calibri"/>
          <w:sz w:val="22"/>
          <w:szCs w:val="22"/>
          <w:lang w:val="en-GB"/>
        </w:rPr>
        <w:t xml:space="preserve">free of charge. You are under </w:t>
      </w:r>
      <w:r w:rsidRPr="00572CC6">
        <w:rPr>
          <w:rStyle w:val="Strong"/>
          <w:rFonts w:ascii="Calibri" w:hAnsi="Calibri" w:cs="Calibri"/>
          <w:sz w:val="22"/>
          <w:szCs w:val="22"/>
          <w:lang w:val="en-GB"/>
        </w:rPr>
        <w:t>no-obligation</w:t>
      </w:r>
      <w:r>
        <w:rPr>
          <w:rStyle w:val="Strong"/>
          <w:rFonts w:ascii="Calibri" w:hAnsi="Calibri" w:cs="Calibri"/>
          <w:sz w:val="22"/>
          <w:szCs w:val="22"/>
          <w:lang w:val="en-GB"/>
        </w:rPr>
        <w:t xml:space="preserve"> to accept this offer.</w:t>
      </w:r>
    </w:p>
    <w:p w14:paraId="0A043592" w14:textId="77777777" w:rsidR="00086305" w:rsidRDefault="00086305" w:rsidP="00086305">
      <w:pPr>
        <w:jc w:val="both"/>
      </w:pPr>
      <w:r w:rsidRPr="00D55063">
        <w:rPr>
          <w:rFonts w:cstheme="minorHAnsi"/>
          <w:b/>
          <w:lang w:val="en-GB"/>
        </w:rPr>
        <w:t>PLEASE NOTE:</w:t>
      </w:r>
      <w:r w:rsidRPr="00D55063">
        <w:rPr>
          <w:rFonts w:cstheme="minorHAnsi"/>
          <w:lang w:val="en-GB"/>
        </w:rPr>
        <w:t xml:space="preserve"> A license agreement will be required to be entered in to with the MSCI </w:t>
      </w:r>
      <w:r w:rsidRPr="00D55063">
        <w:rPr>
          <w:rFonts w:cstheme="minorHAnsi"/>
          <w:u w:val="single"/>
          <w:lang w:val="en-GB"/>
        </w:rPr>
        <w:t>prior</w:t>
      </w:r>
      <w:r w:rsidRPr="00D55063">
        <w:rPr>
          <w:rFonts w:cstheme="minorHAnsi"/>
          <w:lang w:val="en-GB"/>
        </w:rPr>
        <w:t xml:space="preserve"> to the use of the eco-label and consumer facing trademarks. For information on the use of the </w:t>
      </w:r>
      <w:r>
        <w:rPr>
          <w:rFonts w:cstheme="minorHAnsi"/>
          <w:lang w:val="en-GB"/>
        </w:rPr>
        <w:t>ASC-</w:t>
      </w:r>
      <w:r w:rsidRPr="00D55063">
        <w:rPr>
          <w:rFonts w:cstheme="minorHAnsi"/>
          <w:lang w:val="en-GB"/>
        </w:rPr>
        <w:t>MSC eco-label or trademarks please follow this link</w:t>
      </w:r>
      <w:r>
        <w:rPr>
          <w:rFonts w:cstheme="minorHAnsi"/>
          <w:lang w:val="en-GB"/>
        </w:rPr>
        <w:t xml:space="preserve"> </w:t>
      </w:r>
      <w:hyperlink r:id="rId12" w:history="1">
        <w:r w:rsidRPr="00DA1E5E">
          <w:rPr>
            <w:rStyle w:val="Hyperlink"/>
            <w:rFonts w:cstheme="minorHAnsi"/>
            <w:lang w:val="en-GB"/>
          </w:rPr>
          <w:t>https://www.asc-aqua.org/what-we-do/our-logo/</w:t>
        </w:r>
      </w:hyperlink>
      <w:r>
        <w:rPr>
          <w:rFonts w:cstheme="minorHAnsi"/>
          <w:lang w:val="en-GB"/>
        </w:rPr>
        <w:t xml:space="preserve"> and this link</w:t>
      </w:r>
      <w:r w:rsidRPr="00D55063">
        <w:rPr>
          <w:rFonts w:cstheme="minorHAnsi"/>
          <w:lang w:val="en-GB"/>
        </w:rPr>
        <w:t xml:space="preserve"> </w:t>
      </w:r>
      <w:hyperlink r:id="rId13" w:history="1">
        <w:r w:rsidRPr="00334C12">
          <w:rPr>
            <w:rStyle w:val="Hyperlink"/>
          </w:rPr>
          <w:t>https://www.msc.org/for-business/use-the-blue-msc-label</w:t>
        </w:r>
      </w:hyperlink>
      <w:r>
        <w:t>.</w:t>
      </w:r>
    </w:p>
    <w:p w14:paraId="5E87E0FA" w14:textId="77777777" w:rsidR="00086305" w:rsidRPr="00F701DD" w:rsidRDefault="00086305" w:rsidP="00086305">
      <w:pPr>
        <w:spacing w:before="120"/>
        <w:jc w:val="both"/>
        <w:rPr>
          <w:rFonts w:cstheme="minorHAnsi"/>
          <w:lang w:val="en-GB"/>
        </w:rPr>
      </w:pPr>
      <w:r w:rsidRPr="00D55063">
        <w:rPr>
          <w:rFonts w:cstheme="minorHAnsi"/>
          <w:b/>
          <w:lang w:val="en-GB"/>
        </w:rPr>
        <w:t>PLEASE NOTE:</w:t>
      </w:r>
      <w:r w:rsidRPr="00D55063">
        <w:rPr>
          <w:rFonts w:cstheme="minorHAnsi"/>
          <w:lang w:val="en-GB"/>
        </w:rPr>
        <w:t xml:space="preserve"> For further information relevant to certification and FAQs regarding the </w:t>
      </w:r>
      <w:r>
        <w:rPr>
          <w:rFonts w:cstheme="minorHAnsi"/>
          <w:lang w:val="en-GB"/>
        </w:rPr>
        <w:t>ASC-</w:t>
      </w:r>
      <w:r w:rsidRPr="00D55063">
        <w:rPr>
          <w:rFonts w:cstheme="minorHAnsi"/>
          <w:lang w:val="en-GB"/>
        </w:rPr>
        <w:t xml:space="preserve">MSC </w:t>
      </w:r>
      <w:r>
        <w:rPr>
          <w:rFonts w:cstheme="minorHAnsi"/>
          <w:lang w:val="en-GB"/>
        </w:rPr>
        <w:t xml:space="preserve">Seaweed </w:t>
      </w:r>
      <w:r w:rsidRPr="00D55063">
        <w:rPr>
          <w:rFonts w:cstheme="minorHAnsi"/>
          <w:lang w:val="en-GB"/>
        </w:rPr>
        <w:t xml:space="preserve">Programme please follow this link </w:t>
      </w:r>
      <w:hyperlink r:id="rId14" w:history="1">
        <w:r w:rsidRPr="00DA1E5E">
          <w:rPr>
            <w:rStyle w:val="Hyperlink"/>
          </w:rPr>
          <w:t>https://www.asc-aqua.org/what-we-do/our-standards/seaweed-standard/</w:t>
        </w:r>
      </w:hyperlink>
      <w:r>
        <w:t>.</w:t>
      </w:r>
    </w:p>
    <w:p w14:paraId="2650EF97" w14:textId="0D04EC36" w:rsidR="00086305" w:rsidRPr="007D5BC8" w:rsidRDefault="00086305" w:rsidP="002A41AC">
      <w:pPr>
        <w:spacing w:before="120"/>
        <w:jc w:val="both"/>
        <w:rPr>
          <w:rFonts w:cstheme="minorHAnsi"/>
        </w:rPr>
      </w:pPr>
      <w:r w:rsidRPr="00D55063">
        <w:rPr>
          <w:rFonts w:cstheme="minorHAnsi"/>
          <w:b/>
          <w:lang w:val="en-GB"/>
        </w:rPr>
        <w:t>PLEASE NOTE:</w:t>
      </w:r>
      <w:r w:rsidRPr="00D55063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The ASC-</w:t>
      </w:r>
      <w:r w:rsidRPr="00D55063">
        <w:rPr>
          <w:rFonts w:cstheme="minorHAnsi"/>
          <w:lang w:val="en-GB"/>
        </w:rPr>
        <w:t xml:space="preserve">MSC </w:t>
      </w:r>
      <w:r>
        <w:rPr>
          <w:rFonts w:cstheme="minorHAnsi"/>
          <w:lang w:val="en-GB"/>
        </w:rPr>
        <w:t xml:space="preserve">Client Application </w:t>
      </w:r>
      <w:r w:rsidRPr="00D55063">
        <w:rPr>
          <w:rFonts w:cstheme="minorHAnsi"/>
          <w:lang w:val="en-GB"/>
        </w:rPr>
        <w:t>Checklist provides a breakdown of core information required for the</w:t>
      </w:r>
      <w:r>
        <w:rPr>
          <w:rFonts w:cstheme="minorHAnsi"/>
          <w:lang w:val="en-GB"/>
        </w:rPr>
        <w:t xml:space="preserve"> initial audit</w:t>
      </w:r>
      <w:r w:rsidRPr="00D55063">
        <w:rPr>
          <w:rFonts w:cstheme="minorHAnsi"/>
          <w:lang w:val="en-GB"/>
        </w:rPr>
        <w:t xml:space="preserve">. This form needs to be returned to the CAB prior to us being able to announce any </w:t>
      </w:r>
      <w:r>
        <w:rPr>
          <w:rFonts w:cstheme="minorHAnsi"/>
          <w:lang w:val="en-GB"/>
        </w:rPr>
        <w:t xml:space="preserve">seaweed </w:t>
      </w:r>
      <w:r w:rsidRPr="00D55063">
        <w:rPr>
          <w:rFonts w:cstheme="minorHAnsi"/>
          <w:lang w:val="en-GB"/>
        </w:rPr>
        <w:t>fishery for assessment. A copy of the document can be found at the following link</w:t>
      </w:r>
      <w:r w:rsidRPr="005A06DF">
        <w:rPr>
          <w:rFonts w:cstheme="minorHAnsi"/>
          <w:lang w:val="en-GB"/>
        </w:rPr>
        <w:t xml:space="preserve"> </w:t>
      </w:r>
      <w:hyperlink r:id="rId15" w:tgtFrame="_blank" w:history="1">
        <w:r w:rsidRPr="005A06DF">
          <w:rPr>
            <w:rStyle w:val="Hyperlink"/>
            <w:rFonts w:cstheme="minorHAnsi"/>
            <w:color w:val="1A0DAB"/>
            <w:shd w:val="clear" w:color="auto" w:fill="FFFFFF"/>
          </w:rPr>
          <w:t>https://www.asc-aqua.org/wp-content/uploads/2017/11/ASC-MSC-Seaweed-Algae-Client-Application-Checklist-v1.0.docx</w:t>
        </w:r>
      </w:hyperlink>
      <w:r>
        <w:rPr>
          <w:rFonts w:cstheme="minorHAnsi"/>
        </w:rPr>
        <w:t>.</w:t>
      </w:r>
    </w:p>
    <w:sectPr w:rsidR="00086305" w:rsidRPr="007D5BC8" w:rsidSect="007E3B95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701" w:right="1332" w:bottom="1418" w:left="1332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93DE" w14:textId="77777777" w:rsidR="00DC4AAC" w:rsidRDefault="00DC4AAC" w:rsidP="003E2A19">
      <w:pPr>
        <w:spacing w:line="240" w:lineRule="auto"/>
      </w:pPr>
      <w:r>
        <w:separator/>
      </w:r>
    </w:p>
  </w:endnote>
  <w:endnote w:type="continuationSeparator" w:id="0">
    <w:p w14:paraId="69F1D093" w14:textId="77777777" w:rsidR="00DC4AAC" w:rsidRDefault="00DC4AAC" w:rsidP="003E2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DACC" w14:textId="11D54524" w:rsidR="00A30AC9" w:rsidRPr="007F59E1" w:rsidRDefault="00A30AC9" w:rsidP="002A41AC">
    <w:pPr>
      <w:tabs>
        <w:tab w:val="left" w:pos="2970"/>
      </w:tabs>
      <w:spacing w:before="120" w:after="60"/>
      <w:ind w:left="-709"/>
      <w:rPr>
        <w:rFonts w:ascii="Calibri" w:eastAsia="Calibri" w:hAnsi="Calibri"/>
        <w:noProof/>
        <w:color w:val="799495"/>
      </w:rPr>
    </w:pPr>
    <w:r w:rsidRPr="007F59E1">
      <w:rPr>
        <w:rFonts w:ascii="Calibri" w:eastAsia="Calibri" w:hAnsi="Calibri"/>
        <w:noProof/>
        <w:color w:val="799495"/>
      </w:rPr>
      <w:t>Control Union (UK) Limited</w:t>
    </w:r>
  </w:p>
  <w:p w14:paraId="2FCD933C" w14:textId="77777777" w:rsidR="00A30AC9" w:rsidRPr="007F59E1" w:rsidRDefault="00A30AC9" w:rsidP="00A30AC9">
    <w:pPr>
      <w:tabs>
        <w:tab w:val="center" w:pos="4703"/>
        <w:tab w:val="right" w:pos="9406"/>
      </w:tabs>
      <w:spacing w:line="0" w:lineRule="atLeast"/>
      <w:ind w:left="-709"/>
      <w:rPr>
        <w:rFonts w:ascii="Calibri" w:eastAsia="Calibri" w:hAnsi="Calibri"/>
        <w:noProof/>
        <w:color w:val="799495"/>
        <w:sz w:val="16"/>
      </w:rPr>
    </w:pPr>
    <w:r w:rsidRPr="007F59E1">
      <w:rPr>
        <w:rFonts w:ascii="Calibri" w:eastAsia="Calibri" w:hAnsi="Calibri"/>
        <w:noProof/>
        <w:color w:val="799495"/>
        <w:sz w:val="16"/>
      </w:rPr>
      <w:t xml:space="preserve">56 High Street </w:t>
    </w:r>
    <w:r w:rsidRPr="007F59E1">
      <w:rPr>
        <w:rFonts w:ascii="Calibri" w:eastAsia="Calibri" w:hAnsi="Calibri"/>
        <w:noProof/>
        <w:color w:val="B2BDBD"/>
        <w:sz w:val="8"/>
        <w:szCs w:val="8"/>
      </w:rPr>
      <w:t>•</w:t>
    </w:r>
    <w:r w:rsidRPr="007F59E1">
      <w:rPr>
        <w:rFonts w:ascii="Calibri" w:eastAsia="Calibri" w:hAnsi="Calibri"/>
        <w:noProof/>
        <w:color w:val="799495"/>
        <w:sz w:val="16"/>
      </w:rPr>
      <w:t xml:space="preserve"> Lymington </w:t>
    </w:r>
    <w:r w:rsidRPr="007F59E1">
      <w:rPr>
        <w:rFonts w:ascii="Calibri" w:eastAsia="Calibri" w:hAnsi="Calibri"/>
        <w:noProof/>
        <w:color w:val="B2BDBD"/>
        <w:sz w:val="8"/>
        <w:szCs w:val="8"/>
      </w:rPr>
      <w:t>•</w:t>
    </w:r>
    <w:r w:rsidRPr="007F59E1">
      <w:rPr>
        <w:rFonts w:ascii="Calibri" w:eastAsia="Calibri" w:hAnsi="Calibri"/>
        <w:noProof/>
        <w:color w:val="799495"/>
        <w:sz w:val="16"/>
      </w:rPr>
      <w:t xml:space="preserve"> Hampshire </w:t>
    </w:r>
    <w:r w:rsidRPr="007F59E1">
      <w:rPr>
        <w:rFonts w:ascii="Calibri" w:eastAsia="Calibri" w:hAnsi="Calibri"/>
        <w:noProof/>
        <w:color w:val="B2BDBD"/>
        <w:sz w:val="8"/>
        <w:szCs w:val="8"/>
      </w:rPr>
      <w:t>•</w:t>
    </w:r>
    <w:r w:rsidRPr="0017315D">
      <w:rPr>
        <w:rFonts w:ascii="Calibri" w:eastAsia="Calibri" w:hAnsi="Calibri"/>
        <w:noProof/>
        <w:color w:val="799495"/>
        <w:sz w:val="16"/>
      </w:rPr>
      <w:t xml:space="preserve"> </w:t>
    </w:r>
    <w:r w:rsidRPr="007F59E1">
      <w:rPr>
        <w:rFonts w:ascii="Calibri" w:eastAsia="Calibri" w:hAnsi="Calibri"/>
        <w:noProof/>
        <w:color w:val="799495"/>
        <w:sz w:val="16"/>
      </w:rPr>
      <w:t xml:space="preserve">SO41 9AH </w:t>
    </w:r>
    <w:r w:rsidRPr="007F59E1">
      <w:rPr>
        <w:rFonts w:ascii="Calibri" w:eastAsia="Calibri" w:hAnsi="Calibri"/>
        <w:noProof/>
        <w:color w:val="B2BDBD"/>
        <w:sz w:val="8"/>
        <w:szCs w:val="8"/>
      </w:rPr>
      <w:t>•</w:t>
    </w:r>
    <w:r w:rsidRPr="007F59E1">
      <w:rPr>
        <w:rFonts w:ascii="Calibri" w:eastAsia="Calibri" w:hAnsi="Calibri"/>
        <w:noProof/>
        <w:color w:val="799495"/>
        <w:sz w:val="16"/>
      </w:rPr>
      <w:t xml:space="preserve"> United Kingdom </w:t>
    </w:r>
    <w:r>
      <w:rPr>
        <w:rFonts w:ascii="Calibri" w:eastAsia="Calibri" w:hAnsi="Calibri"/>
        <w:noProof/>
        <w:color w:val="799495"/>
        <w:sz w:val="16"/>
      </w:rPr>
      <w:t xml:space="preserve"> </w:t>
    </w:r>
    <w:r w:rsidRPr="007F59E1">
      <w:rPr>
        <w:rFonts w:ascii="Calibri" w:eastAsia="Calibri" w:hAnsi="Calibri"/>
        <w:noProof/>
        <w:color w:val="B2BDBD"/>
        <w:sz w:val="8"/>
        <w:szCs w:val="8"/>
      </w:rPr>
      <w:t>•</w:t>
    </w:r>
    <w:r w:rsidRPr="007F59E1">
      <w:rPr>
        <w:rFonts w:ascii="Calibri" w:eastAsia="Calibri" w:hAnsi="Calibri"/>
        <w:noProof/>
        <w:color w:val="799495"/>
        <w:sz w:val="16"/>
      </w:rPr>
      <w:t xml:space="preserve"> </w:t>
    </w:r>
    <w:r>
      <w:rPr>
        <w:rFonts w:ascii="Calibri" w:eastAsia="Calibri" w:hAnsi="Calibri"/>
        <w:noProof/>
        <w:color w:val="799495"/>
        <w:sz w:val="16"/>
      </w:rPr>
      <w:t xml:space="preserve"> </w:t>
    </w:r>
    <w:r w:rsidRPr="007F59E1">
      <w:rPr>
        <w:rFonts w:ascii="Calibri" w:eastAsia="Calibri" w:hAnsi="Calibri"/>
        <w:noProof/>
        <w:color w:val="799495"/>
        <w:sz w:val="16"/>
      </w:rPr>
      <w:t xml:space="preserve">+44 (0)1590 613007  </w:t>
    </w:r>
    <w:r w:rsidRPr="007F59E1">
      <w:rPr>
        <w:rFonts w:ascii="Calibri" w:eastAsia="Calibri" w:hAnsi="Calibri"/>
        <w:noProof/>
        <w:color w:val="B2BDBD"/>
        <w:sz w:val="8"/>
        <w:szCs w:val="8"/>
      </w:rPr>
      <w:t>•</w:t>
    </w:r>
    <w:r w:rsidRPr="007F59E1">
      <w:rPr>
        <w:rFonts w:ascii="Calibri" w:eastAsia="Calibri" w:hAnsi="Calibri"/>
        <w:noProof/>
        <w:color w:val="799495"/>
        <w:sz w:val="16"/>
      </w:rPr>
      <w:t xml:space="preserve">  infofishuk@controlunion.com  </w:t>
    </w:r>
    <w:r w:rsidRPr="007F59E1">
      <w:rPr>
        <w:rFonts w:ascii="Calibri" w:eastAsia="Calibri" w:hAnsi="Calibri"/>
        <w:noProof/>
        <w:color w:val="B2BDBD"/>
        <w:sz w:val="8"/>
        <w:szCs w:val="8"/>
      </w:rPr>
      <w:t>•</w:t>
    </w:r>
    <w:r>
      <w:rPr>
        <w:rFonts w:ascii="Calibri" w:eastAsia="Calibri" w:hAnsi="Calibri"/>
        <w:noProof/>
        <w:color w:val="799495"/>
        <w:sz w:val="16"/>
      </w:rPr>
      <w:t xml:space="preserve">  </w:t>
    </w:r>
    <w:r w:rsidRPr="007F59E1">
      <w:rPr>
        <w:rFonts w:ascii="Calibri" w:eastAsia="Calibri" w:hAnsi="Calibri"/>
        <w:noProof/>
        <w:color w:val="799495"/>
        <w:sz w:val="16"/>
      </w:rPr>
      <w:t>uk.controlunion.com</w:t>
    </w:r>
  </w:p>
  <w:p w14:paraId="7C963770" w14:textId="77777777" w:rsidR="00A30AC9" w:rsidRPr="007F59E1" w:rsidRDefault="00A30AC9" w:rsidP="00A30AC9">
    <w:pPr>
      <w:tabs>
        <w:tab w:val="center" w:pos="4703"/>
        <w:tab w:val="right" w:pos="9406"/>
      </w:tabs>
      <w:spacing w:line="0" w:lineRule="atLeast"/>
      <w:ind w:left="-709"/>
      <w:rPr>
        <w:rFonts w:ascii="Calibri" w:eastAsia="Calibri" w:hAnsi="Calibri"/>
        <w:noProof/>
        <w:color w:val="799495"/>
        <w:sz w:val="16"/>
      </w:rPr>
    </w:pPr>
    <w:r w:rsidRPr="007F59E1">
      <w:rPr>
        <w:rFonts w:ascii="Calibri" w:eastAsia="Calibri" w:hAnsi="Calibri"/>
        <w:noProof/>
        <w:color w:val="799495"/>
        <w:sz w:val="16"/>
      </w:rPr>
      <w:t xml:space="preserve">Registered Office: 5 Greenwich View Place </w:t>
    </w:r>
    <w:bookmarkStart w:id="2" w:name="_Hlk48226950"/>
    <w:r w:rsidRPr="007F59E1">
      <w:rPr>
        <w:rFonts w:ascii="Calibri" w:eastAsia="Calibri" w:hAnsi="Calibri"/>
        <w:noProof/>
        <w:color w:val="B2BDBD"/>
        <w:sz w:val="8"/>
        <w:szCs w:val="8"/>
      </w:rPr>
      <w:t>•</w:t>
    </w:r>
    <w:bookmarkEnd w:id="2"/>
    <w:r w:rsidRPr="007F59E1">
      <w:rPr>
        <w:rFonts w:ascii="Calibri" w:eastAsia="Calibri" w:hAnsi="Calibri"/>
        <w:noProof/>
        <w:color w:val="799495"/>
        <w:sz w:val="16"/>
      </w:rPr>
      <w:t xml:space="preserve"> London </w:t>
    </w:r>
    <w:r w:rsidRPr="007F59E1">
      <w:rPr>
        <w:rFonts w:ascii="Calibri" w:eastAsia="Calibri" w:hAnsi="Calibri"/>
        <w:noProof/>
        <w:color w:val="B2BDBD"/>
        <w:sz w:val="8"/>
        <w:szCs w:val="8"/>
      </w:rPr>
      <w:t>•</w:t>
    </w:r>
    <w:r w:rsidRPr="007F59E1">
      <w:rPr>
        <w:rFonts w:ascii="Calibri" w:eastAsia="Calibri" w:hAnsi="Calibri"/>
        <w:noProof/>
        <w:color w:val="799495"/>
        <w:sz w:val="16"/>
      </w:rPr>
      <w:t xml:space="preserve"> E14 9NN </w:t>
    </w:r>
    <w:r w:rsidRPr="007F59E1">
      <w:rPr>
        <w:rFonts w:ascii="Calibri" w:eastAsia="Calibri" w:hAnsi="Calibri"/>
        <w:noProof/>
        <w:color w:val="B2BDBD"/>
        <w:sz w:val="8"/>
        <w:szCs w:val="8"/>
      </w:rPr>
      <w:t>•</w:t>
    </w:r>
    <w:r w:rsidRPr="007F59E1">
      <w:rPr>
        <w:rFonts w:ascii="Calibri" w:eastAsia="Calibri" w:hAnsi="Calibri"/>
        <w:noProof/>
        <w:color w:val="799495"/>
        <w:sz w:val="16"/>
      </w:rPr>
      <w:t xml:space="preserve"> United Kingdom</w:t>
    </w:r>
  </w:p>
  <w:p w14:paraId="29D9D14E" w14:textId="77777777" w:rsidR="00A30AC9" w:rsidRPr="00B92FA4" w:rsidRDefault="00A30AC9" w:rsidP="00A30AC9">
    <w:pPr>
      <w:tabs>
        <w:tab w:val="center" w:pos="4703"/>
        <w:tab w:val="right" w:pos="9406"/>
      </w:tabs>
      <w:spacing w:line="0" w:lineRule="atLeast"/>
      <w:ind w:left="-709"/>
      <w:rPr>
        <w:rFonts w:ascii="Calibri" w:eastAsia="Calibri" w:hAnsi="Calibri"/>
        <w:noProof/>
        <w:color w:val="799495"/>
        <w:sz w:val="16"/>
      </w:rPr>
    </w:pPr>
    <w:r w:rsidRPr="00B92FA4">
      <w:rPr>
        <w:rFonts w:ascii="Calibri" w:eastAsia="Calibri" w:hAnsi="Calibri"/>
        <w:noProof/>
        <w:color w:val="799495"/>
        <w:sz w:val="16"/>
      </w:rPr>
      <w:t xml:space="preserve">Registered in England and Wales No: 1141329 </w:t>
    </w:r>
    <w:r>
      <w:rPr>
        <w:rFonts w:ascii="Calibri" w:eastAsia="Calibri" w:hAnsi="Calibri"/>
        <w:noProof/>
        <w:color w:val="799495"/>
        <w:sz w:val="16"/>
      </w:rPr>
      <w:t xml:space="preserve"> </w:t>
    </w:r>
    <w:r w:rsidRPr="007F59E1">
      <w:rPr>
        <w:rFonts w:ascii="Calibri" w:eastAsia="Calibri" w:hAnsi="Calibri"/>
        <w:noProof/>
        <w:color w:val="B2BDBD"/>
        <w:sz w:val="8"/>
        <w:szCs w:val="8"/>
      </w:rPr>
      <w:t>•</w:t>
    </w:r>
    <w:r w:rsidRPr="007F59E1">
      <w:rPr>
        <w:rFonts w:ascii="Calibri" w:eastAsia="Calibri" w:hAnsi="Calibri"/>
        <w:noProof/>
        <w:color w:val="799495"/>
        <w:sz w:val="16"/>
      </w:rPr>
      <w:t xml:space="preserve"> </w:t>
    </w:r>
    <w:r>
      <w:rPr>
        <w:rFonts w:ascii="Calibri" w:eastAsia="Calibri" w:hAnsi="Calibri"/>
        <w:noProof/>
        <w:color w:val="799495"/>
        <w:sz w:val="16"/>
      </w:rPr>
      <w:t xml:space="preserve"> </w:t>
    </w:r>
    <w:r w:rsidRPr="00B92FA4">
      <w:rPr>
        <w:rFonts w:ascii="Calibri" w:eastAsia="Calibri" w:hAnsi="Calibri"/>
        <w:noProof/>
        <w:color w:val="799495"/>
        <w:sz w:val="16"/>
      </w:rPr>
      <w:t>VAT number: 234218389</w:t>
    </w:r>
  </w:p>
  <w:p w14:paraId="2062CF0F" w14:textId="77777777" w:rsidR="00E5694A" w:rsidRPr="00E5694A" w:rsidRDefault="00E5694A" w:rsidP="00E5694A">
    <w:pPr>
      <w:tabs>
        <w:tab w:val="center" w:pos="4703"/>
        <w:tab w:val="right" w:pos="9406"/>
      </w:tabs>
      <w:spacing w:before="40" w:line="240" w:lineRule="auto"/>
      <w:ind w:left="-765"/>
      <w:rPr>
        <w:noProof/>
        <w:color w:val="799495"/>
        <w:sz w:val="16"/>
      </w:rPr>
    </w:pPr>
  </w:p>
  <w:p w14:paraId="09AE4240" w14:textId="2742761E" w:rsidR="00E5694A" w:rsidRPr="00E5694A" w:rsidRDefault="00A30AC9" w:rsidP="007D5BC8">
    <w:pPr>
      <w:tabs>
        <w:tab w:val="center" w:pos="4703"/>
        <w:tab w:val="right" w:pos="9406"/>
      </w:tabs>
      <w:spacing w:before="40" w:line="240" w:lineRule="auto"/>
      <w:ind w:left="-765"/>
      <w:rPr>
        <w:noProof/>
        <w:color w:val="799495"/>
        <w:sz w:val="16"/>
      </w:rPr>
    </w:pPr>
    <w:r>
      <w:rPr>
        <w:noProof/>
        <w:color w:val="799495"/>
        <w:sz w:val="16"/>
      </w:rPr>
      <w:t>CUUK_</w:t>
    </w:r>
    <w:r w:rsidR="00572CC6">
      <w:rPr>
        <w:noProof/>
        <w:color w:val="799495"/>
        <w:sz w:val="16"/>
      </w:rPr>
      <w:t>SW</w:t>
    </w:r>
    <w:r>
      <w:rPr>
        <w:noProof/>
        <w:color w:val="799495"/>
        <w:sz w:val="16"/>
      </w:rPr>
      <w:t>_</w:t>
    </w:r>
    <w:r w:rsidR="00B773C8">
      <w:rPr>
        <w:noProof/>
        <w:color w:val="799495"/>
        <w:sz w:val="16"/>
      </w:rPr>
      <w:t>Full</w:t>
    </w:r>
    <w:r>
      <w:rPr>
        <w:noProof/>
        <w:color w:val="799495"/>
        <w:sz w:val="16"/>
      </w:rPr>
      <w:t>_</w:t>
    </w:r>
    <w:r w:rsidR="00B773C8">
      <w:rPr>
        <w:noProof/>
        <w:color w:val="799495"/>
        <w:sz w:val="16"/>
      </w:rPr>
      <w:t>Assessment</w:t>
    </w:r>
    <w:r>
      <w:rPr>
        <w:noProof/>
        <w:color w:val="799495"/>
        <w:sz w:val="16"/>
      </w:rPr>
      <w:t>_</w:t>
    </w:r>
    <w:r w:rsidR="00572CC6">
      <w:rPr>
        <w:noProof/>
        <w:color w:val="799495"/>
        <w:sz w:val="16"/>
      </w:rPr>
      <w:t>Application</w:t>
    </w:r>
    <w:r>
      <w:rPr>
        <w:noProof/>
        <w:color w:val="799495"/>
        <w:sz w:val="16"/>
      </w:rPr>
      <w:t>_</w:t>
    </w:r>
    <w:r w:rsidR="00572CC6">
      <w:rPr>
        <w:noProof/>
        <w:color w:val="799495"/>
        <w:sz w:val="16"/>
      </w:rPr>
      <w:t>Form</w:t>
    </w:r>
    <w:r>
      <w:rPr>
        <w:noProof/>
        <w:color w:val="799495"/>
        <w:sz w:val="16"/>
      </w:rPr>
      <w:t>_</w:t>
    </w:r>
    <w:r w:rsidR="000B7890">
      <w:rPr>
        <w:noProof/>
        <w:color w:val="799495"/>
        <w:sz w:val="16"/>
      </w:rPr>
      <w:t>v</w:t>
    </w:r>
    <w:r>
      <w:rPr>
        <w:noProof/>
        <w:color w:val="799495"/>
        <w:sz w:val="16"/>
      </w:rPr>
      <w:t>2</w:t>
    </w:r>
    <w:r w:rsidR="007D5BC8" w:rsidRPr="007D5BC8">
      <w:rPr>
        <w:noProof/>
        <w:color w:val="799495"/>
        <w:sz w:val="16"/>
      </w:rPr>
      <w:t>.</w:t>
    </w:r>
    <w:r w:rsidR="000B7890">
      <w:rPr>
        <w:noProof/>
        <w:color w:val="799495"/>
        <w:sz w:val="16"/>
      </w:rPr>
      <w:t>1</w:t>
    </w:r>
    <w:r w:rsidR="007D5BC8" w:rsidRPr="007D5BC8">
      <w:rPr>
        <w:noProof/>
        <w:color w:val="799495"/>
        <w:sz w:val="16"/>
      </w:rPr>
      <w:t xml:space="preserve"> (</w:t>
    </w:r>
    <w:r w:rsidR="00E5694A" w:rsidRPr="00E5694A">
      <w:rPr>
        <w:noProof/>
        <w:color w:val="799495"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C28DD61" wp14:editId="06C19A9F">
              <wp:simplePos x="0" y="0"/>
              <wp:positionH relativeFrom="column">
                <wp:posOffset>-845820</wp:posOffset>
              </wp:positionH>
              <wp:positionV relativeFrom="page">
                <wp:align>bottom</wp:align>
              </wp:positionV>
              <wp:extent cx="7560945" cy="107950"/>
              <wp:effectExtent l="0" t="0" r="1905" b="63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945" cy="107950"/>
                      </a:xfrm>
                      <a:prstGeom prst="rect">
                        <a:avLst/>
                      </a:prstGeom>
                      <a:solidFill>
                        <a:srgbClr val="212B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3ED88" id="Rectangle 8" o:spid="_x0000_s1026" style="position:absolute;margin-left:-66.6pt;margin-top:0;width:595.35pt;height:8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" fillcolor="#212b56" stroked="f" strokeweight="1pt">
              <w10:wrap anchory="page"/>
            </v:rect>
          </w:pict>
        </mc:Fallback>
      </mc:AlternateContent>
    </w:r>
    <w:bookmarkStart w:id="3" w:name="bmFooterFollowing"/>
    <w:bookmarkEnd w:id="3"/>
    <w:r w:rsidR="00B41359">
      <w:rPr>
        <w:noProof/>
        <w:color w:val="799495"/>
        <w:sz w:val="16"/>
      </w:rPr>
      <w:t>31</w:t>
    </w:r>
    <w:r w:rsidR="00B41359" w:rsidRPr="00B41359">
      <w:rPr>
        <w:noProof/>
        <w:color w:val="799495"/>
        <w:sz w:val="16"/>
        <w:vertAlign w:val="superscript"/>
      </w:rPr>
      <w:t>st</w:t>
    </w:r>
    <w:r w:rsidR="00B41359">
      <w:rPr>
        <w:noProof/>
        <w:color w:val="799495"/>
        <w:sz w:val="16"/>
      </w:rPr>
      <w:t xml:space="preserve"> </w:t>
    </w:r>
    <w:r w:rsidR="000B7890">
      <w:rPr>
        <w:noProof/>
        <w:color w:val="799495"/>
        <w:sz w:val="16"/>
      </w:rPr>
      <w:t xml:space="preserve">March </w:t>
    </w:r>
    <w:r>
      <w:rPr>
        <w:noProof/>
        <w:color w:val="799495"/>
        <w:sz w:val="16"/>
      </w:rPr>
      <w:t>2022</w:t>
    </w:r>
    <w:r w:rsidR="00572CC6">
      <w:rPr>
        <w:noProof/>
        <w:color w:val="799495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8189" w14:textId="77777777" w:rsidR="00387903" w:rsidRPr="008F6562" w:rsidRDefault="00387903" w:rsidP="00E5694A">
    <w:pPr>
      <w:pStyle w:val="Footer"/>
      <w:spacing w:before="120" w:after="60"/>
      <w:ind w:left="-765"/>
      <w:rPr>
        <w:noProof/>
        <w:sz w:val="20"/>
      </w:rPr>
    </w:pPr>
    <w:r w:rsidRPr="008F6562">
      <w:rPr>
        <w:noProof/>
        <w:sz w:val="20"/>
      </w:rPr>
      <w:t>Control Union Pesca Ltd</w:t>
    </w:r>
  </w:p>
  <w:p w14:paraId="00CA51F2" w14:textId="77777777" w:rsidR="00387903" w:rsidRDefault="00387903" w:rsidP="008F6562">
    <w:pPr>
      <w:pStyle w:val="Footer"/>
      <w:ind w:left="-765"/>
      <w:rPr>
        <w:noProof/>
      </w:rPr>
    </w:pPr>
    <w:r>
      <w:rPr>
        <w:noProof/>
      </w:rPr>
      <w:t xml:space="preserve">56 High Street, Lymington  </w:t>
    </w:r>
    <w:r w:rsidRPr="00C843D7">
      <w:rPr>
        <w:noProof/>
        <w:color w:val="B2BDBD" w:themeColor="accent5"/>
        <w:sz w:val="8"/>
        <w:szCs w:val="8"/>
      </w:rPr>
      <w:t>•</w:t>
    </w:r>
    <w:r>
      <w:rPr>
        <w:noProof/>
      </w:rPr>
      <w:t xml:space="preserve">  Hampshire  SO41 9AH  </w:t>
    </w:r>
    <w:r w:rsidR="00C843D7" w:rsidRPr="00C843D7">
      <w:rPr>
        <w:noProof/>
        <w:color w:val="B2BDBD" w:themeColor="accent5"/>
        <w:sz w:val="8"/>
        <w:szCs w:val="8"/>
      </w:rPr>
      <w:t>•</w:t>
    </w:r>
    <w:r>
      <w:rPr>
        <w:noProof/>
      </w:rPr>
      <w:t xml:space="preserve">  United Kingdom  </w:t>
    </w:r>
    <w:r w:rsidR="00C843D7" w:rsidRPr="00C843D7">
      <w:rPr>
        <w:noProof/>
        <w:color w:val="B2BDBD" w:themeColor="accent5"/>
        <w:sz w:val="8"/>
        <w:szCs w:val="8"/>
      </w:rPr>
      <w:t>•</w:t>
    </w:r>
    <w:r>
      <w:rPr>
        <w:noProof/>
      </w:rPr>
      <w:t xml:space="preserve">  </w:t>
    </w:r>
    <w:r w:rsidR="004C2A9D">
      <w:rPr>
        <w:noProof/>
      </w:rPr>
      <w:t xml:space="preserve">+44 </w:t>
    </w:r>
    <w:r>
      <w:rPr>
        <w:noProof/>
      </w:rPr>
      <w:t>15</w:t>
    </w:r>
    <w:r w:rsidR="004C2A9D">
      <w:rPr>
        <w:noProof/>
      </w:rPr>
      <w:t xml:space="preserve"> </w:t>
    </w:r>
    <w:r>
      <w:rPr>
        <w:noProof/>
      </w:rPr>
      <w:t xml:space="preserve">90613007  </w:t>
    </w:r>
    <w:r w:rsidR="00C843D7" w:rsidRPr="00C843D7">
      <w:rPr>
        <w:noProof/>
        <w:color w:val="B2BDBD" w:themeColor="accent5"/>
        <w:sz w:val="8"/>
        <w:szCs w:val="8"/>
      </w:rPr>
      <w:t>•</w:t>
    </w:r>
    <w:r>
      <w:rPr>
        <w:noProof/>
      </w:rPr>
      <w:t xml:space="preserve">  infopesca@controlunion.com  </w:t>
    </w:r>
    <w:r w:rsidR="00C843D7" w:rsidRPr="00C843D7">
      <w:rPr>
        <w:noProof/>
        <w:color w:val="B2BDBD" w:themeColor="accent5"/>
        <w:sz w:val="8"/>
        <w:szCs w:val="8"/>
      </w:rPr>
      <w:t>•</w:t>
    </w:r>
    <w:r>
      <w:rPr>
        <w:noProof/>
      </w:rPr>
      <w:t xml:space="preserve">  cupesca.controlunion.com</w:t>
    </w:r>
  </w:p>
  <w:p w14:paraId="6CB656FA" w14:textId="77777777" w:rsidR="00387903" w:rsidRPr="00C843D7" w:rsidRDefault="00C843D7" w:rsidP="008F6562">
    <w:pPr>
      <w:pStyle w:val="Footer"/>
      <w:ind w:left="-765"/>
      <w:rPr>
        <w:noProof/>
        <w:color w:val="799495" w:themeColor="accent4"/>
        <w:sz w:val="20"/>
      </w:rPr>
    </w:pPr>
    <w:r>
      <w:rPr>
        <w:noProof/>
      </w:rPr>
      <w:t xml:space="preserve">Registered </w:t>
    </w:r>
    <w:r w:rsidR="004C2A9D">
      <w:rPr>
        <w:noProof/>
      </w:rPr>
      <w:t>i</w:t>
    </w:r>
    <w:r>
      <w:rPr>
        <w:noProof/>
      </w:rPr>
      <w:t xml:space="preserve">n England and Wales No: 06509910  </w:t>
    </w:r>
    <w:r w:rsidRPr="00C843D7">
      <w:rPr>
        <w:noProof/>
        <w:color w:val="B2BDBD" w:themeColor="accent5"/>
        <w:sz w:val="8"/>
        <w:szCs w:val="8"/>
      </w:rPr>
      <w:t>•</w:t>
    </w:r>
    <w:r w:rsidRPr="004C2A9D">
      <w:rPr>
        <w:noProof/>
        <w:color w:val="B2BDBD" w:themeColor="accent5"/>
        <w:szCs w:val="16"/>
      </w:rPr>
      <w:t xml:space="preserve">  </w:t>
    </w:r>
    <w:r>
      <w:rPr>
        <w:noProof/>
        <w:color w:val="799495" w:themeColor="accent4"/>
        <w:szCs w:val="16"/>
      </w:rPr>
      <w:t>VAT num</w:t>
    </w:r>
    <w:r w:rsidRPr="00C843D7">
      <w:rPr>
        <w:noProof/>
        <w:color w:val="799495" w:themeColor="accent4"/>
        <w:szCs w:val="16"/>
      </w:rPr>
      <w:t>ber: 166249195</w:t>
    </w:r>
  </w:p>
  <w:p w14:paraId="2A339927" w14:textId="77777777" w:rsidR="00C843D7" w:rsidRDefault="00C843D7" w:rsidP="00C843D7">
    <w:pPr>
      <w:pStyle w:val="Footer"/>
      <w:spacing w:before="40"/>
      <w:ind w:left="-765"/>
      <w:rPr>
        <w:noProof/>
      </w:rPr>
    </w:pPr>
  </w:p>
  <w:p w14:paraId="18873494" w14:textId="77777777" w:rsidR="00387903" w:rsidRDefault="0061096B" w:rsidP="008F6562">
    <w:pPr>
      <w:pStyle w:val="Footer"/>
      <w:ind w:left="-765"/>
      <w:rPr>
        <w:noProof/>
      </w:rPr>
    </w:pPr>
    <w:bookmarkStart w:id="4" w:name="bmFooter"/>
    <w:bookmarkEnd w:id="4"/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8C0E51" wp14:editId="010E324A">
              <wp:simplePos x="0" y="0"/>
              <wp:positionH relativeFrom="column">
                <wp:posOffset>-845820</wp:posOffset>
              </wp:positionH>
              <wp:positionV relativeFrom="page">
                <wp:align>bottom</wp:align>
              </wp:positionV>
              <wp:extent cx="7560945" cy="107950"/>
              <wp:effectExtent l="0" t="0" r="1905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945" cy="107950"/>
                      </a:xfrm>
                      <a:prstGeom prst="rect">
                        <a:avLst/>
                      </a:prstGeom>
                      <a:solidFill>
                        <a:srgbClr val="212B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B408A" id="Rectangle 4" o:spid="_x0000_s1026" style="position:absolute;margin-left:-66.6pt;margin-top:0;width:595.35pt;height:8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" fillcolor="#212b56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7E9B" w14:textId="77777777" w:rsidR="00DC4AAC" w:rsidRDefault="00DC4AAC" w:rsidP="003E2A19">
      <w:pPr>
        <w:spacing w:line="240" w:lineRule="auto"/>
      </w:pPr>
      <w:r>
        <w:separator/>
      </w:r>
    </w:p>
  </w:footnote>
  <w:footnote w:type="continuationSeparator" w:id="0">
    <w:p w14:paraId="766C26A9" w14:textId="77777777" w:rsidR="00DC4AAC" w:rsidRDefault="00DC4AAC" w:rsidP="003E2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3AD7" w14:textId="77777777" w:rsidR="00E5694A" w:rsidRDefault="00E5694A" w:rsidP="00E569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739C1CC1" wp14:editId="4708208F">
          <wp:simplePos x="0" y="0"/>
          <wp:positionH relativeFrom="column">
            <wp:posOffset>-490220</wp:posOffset>
          </wp:positionH>
          <wp:positionV relativeFrom="paragraph">
            <wp:posOffset>-37465</wp:posOffset>
          </wp:positionV>
          <wp:extent cx="2304415" cy="396240"/>
          <wp:effectExtent l="0" t="0" r="63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rol_Un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41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D5DEF3" wp14:editId="30D6D151">
              <wp:simplePos x="0" y="0"/>
              <wp:positionH relativeFrom="column">
                <wp:posOffset>-845820</wp:posOffset>
              </wp:positionH>
              <wp:positionV relativeFrom="margin">
                <wp:posOffset>-1080135</wp:posOffset>
              </wp:positionV>
              <wp:extent cx="7560945" cy="108000"/>
              <wp:effectExtent l="0" t="0" r="1905" b="635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945" cy="108000"/>
                      </a:xfrm>
                      <a:prstGeom prst="rect">
                        <a:avLst/>
                      </a:prstGeom>
                      <a:solidFill>
                        <a:srgbClr val="3EB2E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625E2" id="Rectangle 11" o:spid="_x0000_s1026" style="position:absolute;margin-left:-66.6pt;margin-top:-85.05pt;width:595.35pt;height: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" fillcolor="#3eb2ed" stroked="f" strokeweight="1pt">
              <w10:wrap anchory="margin"/>
            </v:rect>
          </w:pict>
        </mc:Fallback>
      </mc:AlternateContent>
    </w:r>
  </w:p>
  <w:p w14:paraId="758F4330" w14:textId="77777777" w:rsidR="00E5694A" w:rsidRPr="00E5694A" w:rsidRDefault="00E5694A" w:rsidP="00E56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A7A0" w14:textId="77777777" w:rsidR="003E2A19" w:rsidRDefault="008F65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C558B12" wp14:editId="08C50C0E">
          <wp:simplePos x="0" y="0"/>
          <wp:positionH relativeFrom="column">
            <wp:posOffset>-490220</wp:posOffset>
          </wp:positionH>
          <wp:positionV relativeFrom="paragraph">
            <wp:posOffset>-37465</wp:posOffset>
          </wp:positionV>
          <wp:extent cx="2304415" cy="396240"/>
          <wp:effectExtent l="0" t="0" r="63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rol_Un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41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96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6C38C0" wp14:editId="74C9D20C">
              <wp:simplePos x="0" y="0"/>
              <wp:positionH relativeFrom="column">
                <wp:posOffset>-845820</wp:posOffset>
              </wp:positionH>
              <wp:positionV relativeFrom="margin">
                <wp:posOffset>-1080135</wp:posOffset>
              </wp:positionV>
              <wp:extent cx="7560945" cy="108000"/>
              <wp:effectExtent l="0" t="0" r="1905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945" cy="108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21AF33" id="Rectangle 3" o:spid="_x0000_s1026" style="position:absolute;margin-left:-66.6pt;margin-top:-85.05pt;width:595.35pt;height: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" fillcolor="#3eb2ed [3204]" stroked="f" strokeweight="1pt">
              <w10:wrap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7EBA"/>
    <w:multiLevelType w:val="hybridMultilevel"/>
    <w:tmpl w:val="316EB454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A9A2BDE"/>
    <w:multiLevelType w:val="hybridMultilevel"/>
    <w:tmpl w:val="F7FC1A38"/>
    <w:lvl w:ilvl="0" w:tplc="1688DE4E">
      <w:start w:val="7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536055"/>
    <w:multiLevelType w:val="multilevel"/>
    <w:tmpl w:val="1F6AB136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  <w:color w:val="3EB2ED" w:themeColor="accent1"/>
      </w:rPr>
    </w:lvl>
    <w:lvl w:ilvl="1">
      <w:start w:val="1"/>
      <w:numFmt w:val="lowerLetter"/>
      <w:pStyle w:val="Subopsomming"/>
      <w:lvlText w:val="%2)"/>
      <w:lvlJc w:val="left"/>
      <w:pPr>
        <w:ind w:left="720" w:hanging="360"/>
      </w:pPr>
      <w:rPr>
        <w:rFonts w:hint="default"/>
        <w:color w:val="3EB2ED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DB0D0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073794"/>
    <w:multiLevelType w:val="hybridMultilevel"/>
    <w:tmpl w:val="040CA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96D4E"/>
    <w:multiLevelType w:val="hybridMultilevel"/>
    <w:tmpl w:val="C56E9B24"/>
    <w:lvl w:ilvl="0" w:tplc="29FE6E06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286930800">
    <w:abstractNumId w:val="2"/>
  </w:num>
  <w:num w:numId="2" w16cid:durableId="1007248544">
    <w:abstractNumId w:val="1"/>
  </w:num>
  <w:num w:numId="3" w16cid:durableId="1369993067">
    <w:abstractNumId w:val="3"/>
  </w:num>
  <w:num w:numId="4" w16cid:durableId="1467159063">
    <w:abstractNumId w:val="5"/>
  </w:num>
  <w:num w:numId="5" w16cid:durableId="711004385">
    <w:abstractNumId w:val="4"/>
  </w:num>
  <w:num w:numId="6" w16cid:durableId="150328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fstandUnitHorizontaal" w:val="pt"/>
    <w:docVar w:name="AfstandUnitVerticaal" w:val="cm"/>
    <w:docVar w:name="Locatie" w:val="Koptekst"/>
  </w:docVars>
  <w:rsids>
    <w:rsidRoot w:val="007D5BC8"/>
    <w:rsid w:val="00012E72"/>
    <w:rsid w:val="00015B93"/>
    <w:rsid w:val="00086305"/>
    <w:rsid w:val="0009249E"/>
    <w:rsid w:val="000B7890"/>
    <w:rsid w:val="00116B4F"/>
    <w:rsid w:val="00143266"/>
    <w:rsid w:val="00177348"/>
    <w:rsid w:val="001C28AF"/>
    <w:rsid w:val="001E475C"/>
    <w:rsid w:val="00261CFE"/>
    <w:rsid w:val="002631F8"/>
    <w:rsid w:val="00275472"/>
    <w:rsid w:val="00276C07"/>
    <w:rsid w:val="0029006E"/>
    <w:rsid w:val="002A41AC"/>
    <w:rsid w:val="002F36C6"/>
    <w:rsid w:val="00304256"/>
    <w:rsid w:val="003151F1"/>
    <w:rsid w:val="0033200F"/>
    <w:rsid w:val="00333042"/>
    <w:rsid w:val="0036515E"/>
    <w:rsid w:val="00372794"/>
    <w:rsid w:val="00387903"/>
    <w:rsid w:val="003B1848"/>
    <w:rsid w:val="003D7C08"/>
    <w:rsid w:val="003E092A"/>
    <w:rsid w:val="003E2A19"/>
    <w:rsid w:val="003F4A3D"/>
    <w:rsid w:val="003F7968"/>
    <w:rsid w:val="00446EF4"/>
    <w:rsid w:val="00454C3D"/>
    <w:rsid w:val="004735E7"/>
    <w:rsid w:val="00492EBF"/>
    <w:rsid w:val="00495742"/>
    <w:rsid w:val="00497F63"/>
    <w:rsid w:val="004C2A9D"/>
    <w:rsid w:val="005026FB"/>
    <w:rsid w:val="00521CDC"/>
    <w:rsid w:val="0055198F"/>
    <w:rsid w:val="00557ACD"/>
    <w:rsid w:val="005701F2"/>
    <w:rsid w:val="00572CC6"/>
    <w:rsid w:val="00585A40"/>
    <w:rsid w:val="005B3D65"/>
    <w:rsid w:val="005C31E4"/>
    <w:rsid w:val="0061096B"/>
    <w:rsid w:val="00653F64"/>
    <w:rsid w:val="00666E7F"/>
    <w:rsid w:val="00680A51"/>
    <w:rsid w:val="00690D8A"/>
    <w:rsid w:val="006A43F2"/>
    <w:rsid w:val="006C1295"/>
    <w:rsid w:val="006D0F99"/>
    <w:rsid w:val="006F2681"/>
    <w:rsid w:val="00721890"/>
    <w:rsid w:val="00722F39"/>
    <w:rsid w:val="00745CC8"/>
    <w:rsid w:val="00751C1D"/>
    <w:rsid w:val="007A2CB6"/>
    <w:rsid w:val="007A37D2"/>
    <w:rsid w:val="007B31CE"/>
    <w:rsid w:val="007D5BC8"/>
    <w:rsid w:val="007E3B95"/>
    <w:rsid w:val="007F27D6"/>
    <w:rsid w:val="00827EAA"/>
    <w:rsid w:val="00843ABC"/>
    <w:rsid w:val="008474A4"/>
    <w:rsid w:val="00851B7E"/>
    <w:rsid w:val="00873984"/>
    <w:rsid w:val="008908DA"/>
    <w:rsid w:val="008F4CD4"/>
    <w:rsid w:val="008F6562"/>
    <w:rsid w:val="00914789"/>
    <w:rsid w:val="00936847"/>
    <w:rsid w:val="009773DE"/>
    <w:rsid w:val="009D20AD"/>
    <w:rsid w:val="009F4ECC"/>
    <w:rsid w:val="00A25691"/>
    <w:rsid w:val="00A30AC9"/>
    <w:rsid w:val="00A37A5F"/>
    <w:rsid w:val="00AA27C1"/>
    <w:rsid w:val="00AB0CC9"/>
    <w:rsid w:val="00AD05E5"/>
    <w:rsid w:val="00AE351E"/>
    <w:rsid w:val="00B15203"/>
    <w:rsid w:val="00B233DF"/>
    <w:rsid w:val="00B32A05"/>
    <w:rsid w:val="00B41359"/>
    <w:rsid w:val="00B76680"/>
    <w:rsid w:val="00B773C8"/>
    <w:rsid w:val="00B8707C"/>
    <w:rsid w:val="00BC29D7"/>
    <w:rsid w:val="00BC751C"/>
    <w:rsid w:val="00BD4C15"/>
    <w:rsid w:val="00C07ACA"/>
    <w:rsid w:val="00C37A29"/>
    <w:rsid w:val="00C452FC"/>
    <w:rsid w:val="00C50A3C"/>
    <w:rsid w:val="00C7414E"/>
    <w:rsid w:val="00C77B5F"/>
    <w:rsid w:val="00C82B23"/>
    <w:rsid w:val="00C843D7"/>
    <w:rsid w:val="00C94182"/>
    <w:rsid w:val="00CB30B8"/>
    <w:rsid w:val="00CD6A3F"/>
    <w:rsid w:val="00D27CD6"/>
    <w:rsid w:val="00D6487B"/>
    <w:rsid w:val="00D72559"/>
    <w:rsid w:val="00DC4AAC"/>
    <w:rsid w:val="00DE5CFB"/>
    <w:rsid w:val="00E04348"/>
    <w:rsid w:val="00E55FCD"/>
    <w:rsid w:val="00E5694A"/>
    <w:rsid w:val="00E60340"/>
    <w:rsid w:val="00EC26A8"/>
    <w:rsid w:val="00EC27AA"/>
    <w:rsid w:val="00EC7107"/>
    <w:rsid w:val="00ED06B6"/>
    <w:rsid w:val="00ED25E6"/>
    <w:rsid w:val="00EF3DDC"/>
    <w:rsid w:val="00F01A68"/>
    <w:rsid w:val="00F16E97"/>
    <w:rsid w:val="00F37F03"/>
    <w:rsid w:val="00F43B3C"/>
    <w:rsid w:val="00F618B9"/>
    <w:rsid w:val="00F64EE9"/>
    <w:rsid w:val="00F7062E"/>
    <w:rsid w:val="00F71582"/>
    <w:rsid w:val="00F74F55"/>
    <w:rsid w:val="00FC065E"/>
    <w:rsid w:val="00FE1998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8FFE0"/>
  <w15:docId w15:val="{AA560A5E-1C6A-4C4A-9E84-698C4E61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19"/>
  </w:style>
  <w:style w:type="paragraph" w:styleId="Heading1">
    <w:name w:val="heading 1"/>
    <w:basedOn w:val="Normal"/>
    <w:next w:val="Normal"/>
    <w:link w:val="Heading1Char"/>
    <w:uiPriority w:val="9"/>
    <w:qFormat/>
    <w:rsid w:val="007E3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9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9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1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38DC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1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38DC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1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19"/>
  </w:style>
  <w:style w:type="paragraph" w:styleId="Footer">
    <w:name w:val="footer"/>
    <w:basedOn w:val="Normal"/>
    <w:link w:val="FooterChar"/>
    <w:uiPriority w:val="99"/>
    <w:unhideWhenUsed/>
    <w:rsid w:val="00387903"/>
    <w:pPr>
      <w:tabs>
        <w:tab w:val="center" w:pos="4703"/>
        <w:tab w:val="right" w:pos="9406"/>
      </w:tabs>
      <w:spacing w:line="240" w:lineRule="auto"/>
    </w:pPr>
    <w:rPr>
      <w:color w:val="79949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7903"/>
    <w:rPr>
      <w:color w:val="799495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3B95"/>
    <w:rPr>
      <w:rFonts w:asciiTheme="majorHAnsi" w:eastAsiaTheme="majorEastAsia" w:hAnsiTheme="majorHAnsi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790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903"/>
    <w:rPr>
      <w:rFonts w:asciiTheme="majorHAnsi" w:eastAsiaTheme="majorEastAsia" w:hAnsiTheme="majorHAnsi" w:cstheme="majorBidi"/>
      <w:b/>
      <w:szCs w:val="24"/>
    </w:rPr>
  </w:style>
  <w:style w:type="paragraph" w:customStyle="1" w:styleId="Opsomming">
    <w:name w:val="_Opsomming"/>
    <w:basedOn w:val="Normal"/>
    <w:qFormat/>
    <w:rsid w:val="0061096B"/>
    <w:pPr>
      <w:numPr>
        <w:numId w:val="1"/>
      </w:numPr>
    </w:pPr>
  </w:style>
  <w:style w:type="paragraph" w:customStyle="1" w:styleId="Subopsomming">
    <w:name w:val="_Subopsomming"/>
    <w:basedOn w:val="Opsomming"/>
    <w:qFormat/>
    <w:rsid w:val="008F6562"/>
    <w:pPr>
      <w:numPr>
        <w:ilvl w:val="1"/>
      </w:numPr>
      <w:ind w:left="993" w:hanging="265"/>
    </w:pPr>
  </w:style>
  <w:style w:type="table" w:styleId="TableGrid">
    <w:name w:val="Table Grid"/>
    <w:basedOn w:val="TableNormal"/>
    <w:uiPriority w:val="39"/>
    <w:rsid w:val="00ED06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3EB2ED" w:themeFill="accent1"/>
      </w:tcPr>
    </w:tblStylePr>
    <w:tblStylePr w:type="firstCol">
      <w:tblPr/>
      <w:tcPr>
        <w:shd w:val="clear" w:color="auto" w:fill="ACDEF9" w:themeFill="accent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D4C15"/>
    <w:pPr>
      <w:spacing w:line="240" w:lineRule="auto"/>
      <w:contextualSpacing/>
    </w:pPr>
    <w:rPr>
      <w:rFonts w:asciiTheme="majorHAnsi" w:eastAsiaTheme="majorEastAsia" w:hAnsiTheme="majorHAnsi" w:cstheme="majorBidi"/>
      <w:b/>
      <w:color w:val="auto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C15"/>
    <w:rPr>
      <w:rFonts w:asciiTheme="majorHAnsi" w:eastAsiaTheme="majorEastAsia" w:hAnsiTheme="majorHAnsi" w:cstheme="majorBidi"/>
      <w:b/>
      <w:color w:val="auto"/>
      <w:spacing w:val="-10"/>
      <w:kern w:val="28"/>
      <w:sz w:val="3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1E4"/>
    <w:rPr>
      <w:rFonts w:asciiTheme="majorHAnsi" w:eastAsiaTheme="majorEastAsia" w:hAnsiTheme="majorHAnsi" w:cstheme="majorBidi"/>
      <w:i/>
      <w:iCs/>
      <w:color w:val="138DC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1E4"/>
    <w:rPr>
      <w:rFonts w:asciiTheme="majorHAnsi" w:eastAsiaTheme="majorEastAsia" w:hAnsiTheme="majorHAnsi" w:cstheme="majorBidi"/>
      <w:color w:val="138DCC" w:themeColor="accent1" w:themeShade="BF"/>
    </w:rPr>
  </w:style>
  <w:style w:type="paragraph" w:styleId="EndnoteText">
    <w:name w:val="endnote text"/>
    <w:basedOn w:val="Normal"/>
    <w:link w:val="EndnoteTextChar"/>
    <w:semiHidden/>
    <w:rsid w:val="005C31E4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color w:val="auto"/>
      <w:sz w:val="24"/>
      <w:lang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5C31E4"/>
    <w:rPr>
      <w:rFonts w:ascii="Courier New" w:eastAsia="Times New Roman" w:hAnsi="Courier New" w:cs="Times New Roman"/>
      <w:snapToGrid w:val="0"/>
      <w:color w:val="auto"/>
      <w:sz w:val="24"/>
      <w:lang w:eastAsia="nl-NL"/>
    </w:rPr>
  </w:style>
  <w:style w:type="paragraph" w:styleId="BodyText">
    <w:name w:val="Body Text"/>
    <w:basedOn w:val="Normal"/>
    <w:link w:val="BodyTextChar"/>
    <w:rsid w:val="005C31E4"/>
    <w:pPr>
      <w:spacing w:line="240" w:lineRule="auto"/>
      <w:jc w:val="center"/>
    </w:pPr>
    <w:rPr>
      <w:rFonts w:ascii="Arial" w:eastAsia="Times New Roman" w:hAnsi="Arial" w:cs="Times New Roman"/>
      <w:iCs/>
      <w:color w:val="auto"/>
      <w:sz w:val="24"/>
      <w:lang w:val="en-GB" w:eastAsia="nl-NL"/>
    </w:rPr>
  </w:style>
  <w:style w:type="character" w:customStyle="1" w:styleId="BodyTextChar">
    <w:name w:val="Body Text Char"/>
    <w:basedOn w:val="DefaultParagraphFont"/>
    <w:link w:val="BodyText"/>
    <w:rsid w:val="005C31E4"/>
    <w:rPr>
      <w:rFonts w:ascii="Arial" w:eastAsia="Times New Roman" w:hAnsi="Arial" w:cs="Times New Roman"/>
      <w:iCs/>
      <w:color w:val="auto"/>
      <w:sz w:val="24"/>
      <w:lang w:val="en-GB" w:eastAsia="nl-NL"/>
    </w:rPr>
  </w:style>
  <w:style w:type="character" w:styleId="Hyperlink">
    <w:name w:val="Hyperlink"/>
    <w:rsid w:val="005C31E4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31E4"/>
    <w:pPr>
      <w:spacing w:before="100" w:beforeAutospacing="1" w:after="100" w:afterAutospacing="1" w:line="240" w:lineRule="auto"/>
      <w:ind w:left="720"/>
    </w:pPr>
    <w:rPr>
      <w:rFonts w:ascii="Arial" w:eastAsia="Arial Unicode MS" w:hAnsi="Arial" w:cs="Arial"/>
      <w:color w:val="auto"/>
      <w:szCs w:val="24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5C31E4"/>
    <w:rPr>
      <w:rFonts w:ascii="Arial" w:eastAsia="Arial Unicode MS" w:hAnsi="Arial" w:cs="Arial"/>
      <w:color w:val="auto"/>
      <w:szCs w:val="24"/>
      <w:lang w:val="nl-NL" w:eastAsia="nl-NL"/>
    </w:rPr>
  </w:style>
  <w:style w:type="character" w:styleId="Strong">
    <w:name w:val="Strong"/>
    <w:qFormat/>
    <w:rsid w:val="005C31E4"/>
    <w:rPr>
      <w:b/>
      <w:bCs/>
    </w:rPr>
  </w:style>
  <w:style w:type="paragraph" w:customStyle="1" w:styleId="Default">
    <w:name w:val="Default"/>
    <w:rsid w:val="005C31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446E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C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CF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07AC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07AC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73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sc.org/for-business/use-the-blue-msc-labe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sc-aqua.org/what-we-do/our-log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tectedplanet.ne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sc-aqua.org/wp-content/uploads/2017/11/ASC-MSC-Seaweed-Algae-Client-Application-Checklist-v1.0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c-aqua.org/what-we-do/our-standards/seaweed-standa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Station%20Shared\Projecten%20Ingeborg\ControlUnion\Project%20conversie%20documenten\Ontwikkeling\Staand.dotx" TargetMode="External"/></Relationships>
</file>

<file path=word/theme/theme1.xml><?xml version="1.0" encoding="utf-8"?>
<a:theme xmlns:a="http://schemas.openxmlformats.org/drawingml/2006/main" name="Office Theme">
  <a:themeElements>
    <a:clrScheme name="ControlUnion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3EB2ED"/>
      </a:accent1>
      <a:accent2>
        <a:srgbClr val="ACDEF9"/>
      </a:accent2>
      <a:accent3>
        <a:srgbClr val="D9EFFD"/>
      </a:accent3>
      <a:accent4>
        <a:srgbClr val="799495"/>
      </a:accent4>
      <a:accent5>
        <a:srgbClr val="B2BDBD"/>
      </a:accent5>
      <a:accent6>
        <a:srgbClr val="D9DDDE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4ca605-240e-436b-9330-7633ffd64368" xsi:nil="true"/>
    <lcf76f155ced4ddcb4097134ff3c332f xmlns="399f1882-e339-485c-b2c9-b43dac5a1d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9E563F5E6354484292F44238B2AA2" ma:contentTypeVersion="15" ma:contentTypeDescription="Create a new document." ma:contentTypeScope="" ma:versionID="4eaef27279a30fd89511a146a66f8382">
  <xsd:schema xmlns:xsd="http://www.w3.org/2001/XMLSchema" xmlns:xs="http://www.w3.org/2001/XMLSchema" xmlns:p="http://schemas.microsoft.com/office/2006/metadata/properties" xmlns:ns2="399f1882-e339-485c-b2c9-b43dac5a1d33" xmlns:ns3="734ca605-240e-436b-9330-7633ffd64368" targetNamespace="http://schemas.microsoft.com/office/2006/metadata/properties" ma:root="true" ma:fieldsID="7730bcc5b8f41b8a2c82d828e2ff6eb4" ns2:_="" ns3:_="">
    <xsd:import namespace="399f1882-e339-485c-b2c9-b43dac5a1d33"/>
    <xsd:import namespace="734ca605-240e-436b-9330-7633ffd64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f1882-e339-485c-b2c9-b43dac5a1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ca605-240e-436b-9330-7633ffd64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6253e9-6780-47bc-90f6-55e9a603e7ac}" ma:internalName="TaxCatchAll" ma:showField="CatchAllData" ma:web="734ca605-240e-436b-9330-7633ffd64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67665-2247-468E-AE76-6FE83DC05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EDCE8-1FE2-4AD9-A3DF-C25C811DF96A}">
  <ds:schemaRefs>
    <ds:schemaRef ds:uri="http://schemas.microsoft.com/office/2006/metadata/properties"/>
    <ds:schemaRef ds:uri="http://schemas.microsoft.com/office/infopath/2007/PartnerControls"/>
    <ds:schemaRef ds:uri="734ca605-240e-436b-9330-7633ffd64368"/>
    <ds:schemaRef ds:uri="399f1882-e339-485c-b2c9-b43dac5a1d33"/>
  </ds:schemaRefs>
</ds:datastoreItem>
</file>

<file path=customXml/itemProps3.xml><?xml version="1.0" encoding="utf-8"?>
<ds:datastoreItem xmlns:ds="http://schemas.openxmlformats.org/officeDocument/2006/customXml" ds:itemID="{5CE3B4CA-BD9C-43AA-9119-D9AF1F0E4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f1882-e339-485c-b2c9-b43dac5a1d33"/>
    <ds:schemaRef ds:uri="734ca605-240e-436b-9330-7633ffd64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C158B-ADCB-4797-AB40-736B021A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Staand</Template>
  <TotalTime>21</TotalTime>
  <Pages>7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Rose Riley</cp:lastModifiedBy>
  <cp:revision>2</cp:revision>
  <dcterms:created xsi:type="dcterms:W3CDTF">2023-02-15T14:49:00Z</dcterms:created>
  <dcterms:modified xsi:type="dcterms:W3CDTF">2023-02-15T14:49:00Z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0x010100E349E563F5E6354484292F44238B2AA2</vt:lpwstr>
  </property>
</Properties>
</file>